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849"/>
        <w:gridCol w:w="852"/>
        <w:gridCol w:w="3969"/>
      </w:tblGrid>
      <w:tr w:rsidR="00D54669" w:rsidTr="003C5BB9">
        <w:trPr>
          <w:trHeight w:val="26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69" w:rsidRPr="00AE53C1" w:rsidRDefault="00D54669" w:rsidP="007A36B2">
            <w:pPr>
              <w:jc w:val="center"/>
              <w:rPr>
                <w:sz w:val="24"/>
              </w:rPr>
            </w:pPr>
            <w:r w:rsidRPr="00AE53C1">
              <w:rPr>
                <w:sz w:val="24"/>
              </w:rPr>
              <w:t>ГОСУДАРСТВЕННАЯ</w:t>
            </w:r>
          </w:p>
          <w:p w:rsidR="00D54669" w:rsidRPr="00AE53C1" w:rsidRDefault="00D54669" w:rsidP="00957058">
            <w:pPr>
              <w:ind w:left="-70"/>
              <w:jc w:val="center"/>
              <w:rPr>
                <w:sz w:val="24"/>
              </w:rPr>
            </w:pPr>
            <w:r w:rsidRPr="00AE53C1">
              <w:rPr>
                <w:sz w:val="24"/>
              </w:rPr>
              <w:t>ЖИЛИЩНАЯ ИНСПЕКЦИЯ</w:t>
            </w:r>
          </w:p>
          <w:p w:rsidR="00D54669" w:rsidRPr="00AE53C1" w:rsidRDefault="00D54669" w:rsidP="00957058">
            <w:pPr>
              <w:jc w:val="center"/>
              <w:rPr>
                <w:sz w:val="20"/>
                <w:szCs w:val="28"/>
              </w:rPr>
            </w:pPr>
            <w:r w:rsidRPr="00AE53C1">
              <w:rPr>
                <w:sz w:val="24"/>
              </w:rPr>
              <w:t>РЕСПУБЛИКИ ТАТАРСТАН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69" w:rsidRPr="00957058" w:rsidRDefault="00D54669" w:rsidP="00957058">
            <w:pPr>
              <w:jc w:val="center"/>
              <w:rPr>
                <w:szCs w:val="2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C12380" wp14:editId="417BC70F">
                  <wp:extent cx="654177" cy="635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654177" cy="635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69" w:rsidRPr="00AE53C1" w:rsidRDefault="00D54669" w:rsidP="00957058">
            <w:pPr>
              <w:pStyle w:val="3"/>
              <w:ind w:right="-59"/>
              <w:outlineLvl w:val="2"/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</w:pPr>
            <w:r w:rsidRPr="00AE53C1"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  <w:t>ТАТАРСТАН</w:t>
            </w:r>
          </w:p>
          <w:p w:rsidR="00D54669" w:rsidRPr="00AE53C1" w:rsidRDefault="00D54669" w:rsidP="00957058">
            <w:pPr>
              <w:ind w:left="-70" w:right="-59"/>
              <w:jc w:val="center"/>
              <w:rPr>
                <w:rFonts w:ascii="SL_Times New Roman" w:hAnsi="SL_Times New Roman"/>
                <w:sz w:val="24"/>
              </w:rPr>
            </w:pPr>
            <w:r w:rsidRPr="00AE53C1">
              <w:rPr>
                <w:rFonts w:ascii="SL_Times New Roman" w:hAnsi="SL_Times New Roman"/>
                <w:sz w:val="24"/>
              </w:rPr>
              <w:t>РЕСПУБЛИКАСЫНЫЋ  ДЂЊЛЂТ</w:t>
            </w:r>
          </w:p>
          <w:p w:rsidR="00D54669" w:rsidRPr="00AE53C1" w:rsidRDefault="00D54669" w:rsidP="00957058">
            <w:pPr>
              <w:ind w:left="-70" w:right="-59"/>
              <w:jc w:val="center"/>
              <w:rPr>
                <w:rFonts w:ascii="SL_Times New Roman" w:hAnsi="SL_Times New Roman"/>
                <w:sz w:val="20"/>
              </w:rPr>
            </w:pPr>
            <w:r w:rsidRPr="00AE53C1">
              <w:rPr>
                <w:rFonts w:ascii="SL_Times New Roman" w:hAnsi="SL_Times New Roman"/>
                <w:sz w:val="24"/>
              </w:rPr>
              <w:t>ТОРАК  ИНСПЕКЦИЯСЕ</w:t>
            </w:r>
          </w:p>
        </w:tc>
      </w:tr>
      <w:tr w:rsidR="00D54669" w:rsidTr="003C5BB9">
        <w:trPr>
          <w:trHeight w:val="26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669" w:rsidRPr="00AE53C1" w:rsidRDefault="00D54669" w:rsidP="00C27E8C">
            <w:pPr>
              <w:jc w:val="center"/>
              <w:rPr>
                <w:sz w:val="20"/>
                <w:szCs w:val="28"/>
              </w:rPr>
            </w:pPr>
            <w:proofErr w:type="spellStart"/>
            <w:r w:rsidRPr="00AE53C1">
              <w:rPr>
                <w:sz w:val="20"/>
              </w:rPr>
              <w:t>ул.Б.Красная</w:t>
            </w:r>
            <w:proofErr w:type="spellEnd"/>
            <w:r w:rsidRPr="00AE53C1">
              <w:rPr>
                <w:sz w:val="20"/>
              </w:rPr>
              <w:t>,</w:t>
            </w:r>
            <w:r w:rsidR="00C27E8C">
              <w:rPr>
                <w:sz w:val="20"/>
              </w:rPr>
              <w:t xml:space="preserve"> д.</w:t>
            </w:r>
            <w:r w:rsidRPr="00AE53C1">
              <w:rPr>
                <w:sz w:val="20"/>
              </w:rPr>
              <w:t xml:space="preserve">15/9, </w:t>
            </w:r>
            <w:proofErr w:type="spellStart"/>
            <w:r w:rsidRPr="00AE53C1">
              <w:rPr>
                <w:sz w:val="20"/>
              </w:rPr>
              <w:t>г</w:t>
            </w:r>
            <w:proofErr w:type="gramStart"/>
            <w:r w:rsidRPr="00AE53C1">
              <w:rPr>
                <w:sz w:val="20"/>
              </w:rPr>
              <w:t>.К</w:t>
            </w:r>
            <w:proofErr w:type="gramEnd"/>
            <w:r w:rsidRPr="00AE53C1">
              <w:rPr>
                <w:sz w:val="20"/>
              </w:rPr>
              <w:t>азань</w:t>
            </w:r>
            <w:proofErr w:type="spellEnd"/>
            <w:r w:rsidRPr="00AE53C1">
              <w:rPr>
                <w:sz w:val="20"/>
              </w:rPr>
              <w:t>, 420111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669" w:rsidRPr="00957058" w:rsidRDefault="00D54669" w:rsidP="00AE53C1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669" w:rsidRPr="00AE53C1" w:rsidRDefault="00D54669" w:rsidP="00C27E8C">
            <w:pPr>
              <w:jc w:val="center"/>
              <w:rPr>
                <w:sz w:val="20"/>
                <w:szCs w:val="28"/>
              </w:rPr>
            </w:pPr>
            <w:proofErr w:type="spellStart"/>
            <w:r w:rsidRPr="00AE53C1">
              <w:rPr>
                <w:rFonts w:ascii="SL_Times New Roman" w:hAnsi="SL_Times New Roman"/>
                <w:sz w:val="20"/>
              </w:rPr>
              <w:t>Б.Краснаяур</w:t>
            </w:r>
            <w:proofErr w:type="spellEnd"/>
            <w:r w:rsidRPr="00AE53C1">
              <w:rPr>
                <w:rFonts w:ascii="SL_Times New Roman" w:hAnsi="SL_Times New Roman"/>
                <w:sz w:val="20"/>
              </w:rPr>
              <w:t>.</w:t>
            </w:r>
            <w:r w:rsidR="00C27E8C">
              <w:rPr>
                <w:rFonts w:ascii="SL_Times New Roman" w:hAnsi="SL_Times New Roman"/>
                <w:sz w:val="20"/>
              </w:rPr>
              <w:t>, д.</w:t>
            </w:r>
            <w:r w:rsidRPr="00AE53C1">
              <w:rPr>
                <w:rFonts w:ascii="SL_Times New Roman" w:hAnsi="SL_Times New Roman"/>
                <w:sz w:val="20"/>
              </w:rPr>
              <w:t xml:space="preserve">15/9, Казан </w:t>
            </w:r>
            <w:proofErr w:type="spellStart"/>
            <w:r w:rsidRPr="00AE53C1">
              <w:rPr>
                <w:rFonts w:ascii="SL_Times New Roman" w:hAnsi="SL_Times New Roman"/>
                <w:sz w:val="20"/>
              </w:rPr>
              <w:t>шђџђре</w:t>
            </w:r>
            <w:proofErr w:type="spellEnd"/>
            <w:r w:rsidRPr="00AE53C1">
              <w:rPr>
                <w:rFonts w:ascii="SL_Times New Roman" w:hAnsi="SL_Times New Roman"/>
                <w:sz w:val="20"/>
              </w:rPr>
              <w:t>, 420111</w:t>
            </w:r>
          </w:p>
        </w:tc>
      </w:tr>
      <w:tr w:rsidR="00957058" w:rsidRPr="00957058" w:rsidTr="00AE53C1">
        <w:trPr>
          <w:trHeight w:val="28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58" w:rsidRPr="00C27E8C" w:rsidRDefault="00957058" w:rsidP="00D54669">
            <w:pPr>
              <w:jc w:val="center"/>
              <w:rPr>
                <w:sz w:val="16"/>
              </w:rPr>
            </w:pPr>
          </w:p>
        </w:tc>
      </w:tr>
      <w:tr w:rsidR="00AE53C1" w:rsidRPr="00C95274" w:rsidTr="00AE53C1">
        <w:trPr>
          <w:trHeight w:val="281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53C1" w:rsidRPr="00824CA2" w:rsidRDefault="00AE53C1" w:rsidP="00AE53C1">
            <w:pPr>
              <w:jc w:val="center"/>
              <w:rPr>
                <w:sz w:val="20"/>
              </w:rPr>
            </w:pPr>
            <w:r w:rsidRPr="00AE53C1">
              <w:rPr>
                <w:sz w:val="20"/>
              </w:rPr>
              <w:t>тел</w:t>
            </w:r>
            <w:r w:rsidRPr="00C27E8C">
              <w:rPr>
                <w:sz w:val="20"/>
              </w:rPr>
              <w:t>/</w:t>
            </w:r>
            <w:r w:rsidRPr="00AE53C1">
              <w:rPr>
                <w:sz w:val="20"/>
              </w:rPr>
              <w:t>факс</w:t>
            </w:r>
            <w:r w:rsidRPr="00C27E8C">
              <w:rPr>
                <w:sz w:val="20"/>
              </w:rPr>
              <w:t xml:space="preserve">. 236-91-44. </w:t>
            </w:r>
            <w:r w:rsidRPr="00AE53C1">
              <w:rPr>
                <w:sz w:val="20"/>
                <w:lang w:val="en-US"/>
              </w:rPr>
              <w:t>E</w:t>
            </w:r>
            <w:r w:rsidRPr="00824CA2">
              <w:rPr>
                <w:sz w:val="20"/>
              </w:rPr>
              <w:t>-</w:t>
            </w:r>
            <w:r w:rsidRPr="00AE53C1">
              <w:rPr>
                <w:sz w:val="20"/>
                <w:lang w:val="en-US"/>
              </w:rPr>
              <w:t>mail</w:t>
            </w:r>
            <w:r w:rsidRPr="00824CA2">
              <w:rPr>
                <w:sz w:val="20"/>
              </w:rPr>
              <w:t xml:space="preserve">: </w:t>
            </w:r>
            <w:hyperlink r:id="rId10" w:history="1">
              <w:r w:rsidRPr="00AE53C1">
                <w:rPr>
                  <w:rStyle w:val="a4"/>
                  <w:sz w:val="20"/>
                  <w:lang w:val="en-US"/>
                </w:rPr>
                <w:t>tatgi</w:t>
              </w:r>
              <w:r w:rsidRPr="00824CA2">
                <w:rPr>
                  <w:rStyle w:val="a4"/>
                  <w:sz w:val="20"/>
                </w:rPr>
                <w:t>@</w:t>
              </w:r>
              <w:r w:rsidRPr="00AE53C1">
                <w:rPr>
                  <w:rStyle w:val="a4"/>
                  <w:sz w:val="20"/>
                  <w:lang w:val="en-US"/>
                </w:rPr>
                <w:t>tatar</w:t>
              </w:r>
              <w:r w:rsidRPr="00824CA2">
                <w:rPr>
                  <w:rStyle w:val="a4"/>
                  <w:sz w:val="20"/>
                </w:rPr>
                <w:t>.</w:t>
              </w:r>
              <w:r w:rsidRPr="00AE53C1">
                <w:rPr>
                  <w:rStyle w:val="a4"/>
                  <w:sz w:val="20"/>
                  <w:lang w:val="en-US"/>
                </w:rPr>
                <w:t>ru</w:t>
              </w:r>
            </w:hyperlink>
            <w:r w:rsidRPr="00824CA2">
              <w:rPr>
                <w:sz w:val="20"/>
              </w:rPr>
              <w:t xml:space="preserve">, </w:t>
            </w:r>
            <w:r w:rsidRPr="00AE53C1">
              <w:rPr>
                <w:sz w:val="20"/>
              </w:rPr>
              <w:t>сайт</w:t>
            </w:r>
            <w:r w:rsidRPr="00824CA2">
              <w:rPr>
                <w:sz w:val="20"/>
              </w:rPr>
              <w:t xml:space="preserve">: </w:t>
            </w:r>
            <w:r w:rsidRPr="00AE53C1">
              <w:rPr>
                <w:sz w:val="20"/>
                <w:lang w:val="en-US"/>
              </w:rPr>
              <w:t>www</w:t>
            </w:r>
            <w:r w:rsidRPr="00824CA2">
              <w:rPr>
                <w:sz w:val="20"/>
              </w:rPr>
              <w:t>.</w:t>
            </w:r>
            <w:r w:rsidRPr="00AE53C1">
              <w:rPr>
                <w:sz w:val="20"/>
                <w:lang w:val="en-US"/>
              </w:rPr>
              <w:t>gji</w:t>
            </w:r>
            <w:r w:rsidRPr="00824CA2">
              <w:rPr>
                <w:sz w:val="20"/>
              </w:rPr>
              <w:t>.</w:t>
            </w:r>
            <w:r w:rsidRPr="00AE53C1">
              <w:rPr>
                <w:sz w:val="20"/>
                <w:lang w:val="en-US"/>
              </w:rPr>
              <w:t>tatarstan</w:t>
            </w:r>
            <w:r w:rsidRPr="00824CA2">
              <w:rPr>
                <w:sz w:val="20"/>
              </w:rPr>
              <w:t>.</w:t>
            </w:r>
            <w:r w:rsidRPr="00AE53C1">
              <w:rPr>
                <w:sz w:val="20"/>
                <w:lang w:val="en-US"/>
              </w:rPr>
              <w:t>ru</w:t>
            </w:r>
          </w:p>
        </w:tc>
      </w:tr>
      <w:tr w:rsidR="00AE53C1" w:rsidRPr="00C95274" w:rsidTr="003C5BB9">
        <w:trPr>
          <w:trHeight w:val="27"/>
          <w:jc w:val="center"/>
        </w:trPr>
        <w:tc>
          <w:tcPr>
            <w:tcW w:w="48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53C1" w:rsidRPr="00824CA2" w:rsidRDefault="00AE53C1" w:rsidP="00AE53C1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53C1" w:rsidRPr="00824CA2" w:rsidRDefault="00AE53C1" w:rsidP="00AE53C1">
            <w:pPr>
              <w:jc w:val="center"/>
              <w:rPr>
                <w:sz w:val="12"/>
                <w:szCs w:val="16"/>
              </w:rPr>
            </w:pPr>
          </w:p>
        </w:tc>
      </w:tr>
    </w:tbl>
    <w:p w:rsidR="00C95274" w:rsidRDefault="00C95274" w:rsidP="00C95274">
      <w:pPr>
        <w:ind w:left="3540"/>
      </w:pPr>
      <w:r>
        <w:t>№_______</w:t>
      </w:r>
      <w:r>
        <w:tab/>
      </w:r>
      <w:r>
        <w:tab/>
      </w:r>
    </w:p>
    <w:p w:rsidR="00C95274" w:rsidRDefault="00C95274" w:rsidP="00C95274">
      <w:pPr>
        <w:ind w:left="3540"/>
      </w:pPr>
      <w:r>
        <w:tab/>
      </w:r>
      <w:r>
        <w:tab/>
      </w:r>
    </w:p>
    <w:p w:rsidR="00C95274" w:rsidRPr="001971BF" w:rsidRDefault="00C95274" w:rsidP="00C95274">
      <w:pPr>
        <w:ind w:left="142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И К А З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 О Е Р Ы К</w:t>
      </w:r>
    </w:p>
    <w:p w:rsidR="00C95274" w:rsidRDefault="00C95274" w:rsidP="00C95274">
      <w:pPr>
        <w:ind w:left="142"/>
        <w:jc w:val="center"/>
      </w:pPr>
      <w:r>
        <w:t xml:space="preserve">   «_____» ____________201</w:t>
      </w:r>
      <w:r w:rsidR="00824CA2">
        <w:t>4</w:t>
      </w:r>
      <w:r>
        <w:t>г.</w:t>
      </w:r>
    </w:p>
    <w:p w:rsidR="00824CA2" w:rsidRPr="00204069" w:rsidRDefault="00824CA2" w:rsidP="00C95274">
      <w:pPr>
        <w:ind w:left="142"/>
        <w:jc w:val="center"/>
      </w:pPr>
    </w:p>
    <w:p w:rsidR="00C95274" w:rsidRPr="00AA05F4" w:rsidRDefault="00C95274" w:rsidP="00C95274">
      <w:pPr>
        <w:rPr>
          <w:szCs w:val="28"/>
        </w:rPr>
      </w:pPr>
    </w:p>
    <w:p w:rsidR="00C95274" w:rsidRPr="001971BF" w:rsidRDefault="00C95274" w:rsidP="005D71CE">
      <w:pPr>
        <w:jc w:val="center"/>
        <w:rPr>
          <w:szCs w:val="28"/>
        </w:rPr>
      </w:pPr>
      <w:r>
        <w:rPr>
          <w:szCs w:val="28"/>
        </w:rPr>
        <w:t xml:space="preserve">О внесении изменений в </w:t>
      </w:r>
      <w:r w:rsidR="005D71CE">
        <w:rPr>
          <w:szCs w:val="28"/>
        </w:rPr>
        <w:t xml:space="preserve">приказ Государственной жилищной инспекции Республики Татарстан от 15.11.2013 №151 </w:t>
      </w:r>
      <w:r w:rsidR="000D67B3">
        <w:rPr>
          <w:color w:val="000000"/>
          <w:szCs w:val="28"/>
        </w:rPr>
        <w:t xml:space="preserve">«Об утверждении Порядка предоставления сведений в Государственную жилищную инспекцию Республики Татарстан </w:t>
      </w:r>
      <w:r w:rsidR="000D67B3">
        <w:rPr>
          <w:szCs w:val="28"/>
        </w:rPr>
        <w:t>специализированной некоммерческой организацией, осуществляющ</w:t>
      </w:r>
      <w:r w:rsidR="003D7C8D">
        <w:rPr>
          <w:szCs w:val="28"/>
        </w:rPr>
        <w:t>ей</w:t>
      </w:r>
      <w:r w:rsidR="000D67B3">
        <w:rPr>
          <w:szCs w:val="28"/>
        </w:rPr>
        <w:t xml:space="preserve"> деятельность, направленную на обеспеч</w:t>
      </w:r>
      <w:r w:rsidR="006421D2">
        <w:rPr>
          <w:szCs w:val="28"/>
        </w:rPr>
        <w:t>ение проведения капитального ре</w:t>
      </w:r>
      <w:r w:rsidR="000D67B3">
        <w:rPr>
          <w:szCs w:val="28"/>
        </w:rPr>
        <w:t xml:space="preserve">монта общего имущества в многоквартирных домах (региональный оператор) и владельцем специального счета» </w:t>
      </w:r>
    </w:p>
    <w:p w:rsidR="00C95274" w:rsidRDefault="00C95274" w:rsidP="00C952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C95274" w:rsidRDefault="00C95274" w:rsidP="00C95274">
      <w:pPr>
        <w:tabs>
          <w:tab w:val="left" w:pos="1260"/>
        </w:tabs>
        <w:rPr>
          <w:b/>
          <w:color w:val="000000"/>
          <w:szCs w:val="28"/>
        </w:rPr>
      </w:pPr>
    </w:p>
    <w:p w:rsidR="00C95274" w:rsidRDefault="00C95274" w:rsidP="00C95274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color w:val="000000"/>
          <w:szCs w:val="28"/>
        </w:rPr>
        <w:t xml:space="preserve">Во исполнение </w:t>
      </w:r>
      <w:r w:rsidR="00F7159E">
        <w:rPr>
          <w:color w:val="000000"/>
          <w:szCs w:val="28"/>
        </w:rPr>
        <w:t>письма Министерства строительства, архитектуры и жилищно-коммунального хозяйства</w:t>
      </w:r>
      <w:r w:rsidR="00FA16B4">
        <w:rPr>
          <w:color w:val="000000"/>
          <w:szCs w:val="28"/>
        </w:rPr>
        <w:t xml:space="preserve"> Республики Татарстан от 05.03.2014    №01-09-3687</w:t>
      </w:r>
      <w:r w:rsidR="00F7159E">
        <w:rPr>
          <w:color w:val="000000"/>
          <w:szCs w:val="28"/>
        </w:rPr>
        <w:t xml:space="preserve"> </w:t>
      </w:r>
      <w:r w:rsidR="0087037C">
        <w:rPr>
          <w:color w:val="000000"/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ы в а ю: </w:t>
      </w:r>
    </w:p>
    <w:p w:rsidR="00216245" w:rsidRPr="00F5574A" w:rsidRDefault="00377EF9" w:rsidP="00C9527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>П</w:t>
      </w:r>
      <w:r w:rsidR="00AF0F74">
        <w:rPr>
          <w:szCs w:val="28"/>
        </w:rPr>
        <w:t>риложени</w:t>
      </w:r>
      <w:r w:rsidR="00DA3C70">
        <w:rPr>
          <w:szCs w:val="28"/>
        </w:rPr>
        <w:t>е</w:t>
      </w:r>
      <w:r w:rsidR="00AF0F74">
        <w:rPr>
          <w:szCs w:val="28"/>
        </w:rPr>
        <w:t xml:space="preserve"> №</w:t>
      </w:r>
      <w:r w:rsidR="0087037C">
        <w:rPr>
          <w:szCs w:val="28"/>
        </w:rPr>
        <w:t xml:space="preserve">2 к </w:t>
      </w:r>
      <w:r w:rsidR="001576AB">
        <w:rPr>
          <w:szCs w:val="28"/>
        </w:rPr>
        <w:t>Порядку предоставления сведений в Государственную жилищную инспекцию Республики Татарстан специализированной некоммерческой организацией, осуществляющей деятельность, направленную на обеспеч</w:t>
      </w:r>
      <w:r w:rsidR="006421D2">
        <w:rPr>
          <w:szCs w:val="28"/>
        </w:rPr>
        <w:t>ение проведения капитального ре</w:t>
      </w:r>
      <w:r w:rsidR="001576AB">
        <w:rPr>
          <w:szCs w:val="28"/>
        </w:rPr>
        <w:t>монта общего имущества в многоквартирных домах (региональный оператор) и владельцем специального счета, утвержденно</w:t>
      </w:r>
      <w:r>
        <w:rPr>
          <w:szCs w:val="28"/>
        </w:rPr>
        <w:t>го</w:t>
      </w:r>
      <w:r w:rsidR="001576AB">
        <w:rPr>
          <w:szCs w:val="28"/>
        </w:rPr>
        <w:t xml:space="preserve"> </w:t>
      </w:r>
      <w:r w:rsidR="0087037C">
        <w:rPr>
          <w:szCs w:val="28"/>
        </w:rPr>
        <w:t>приказ</w:t>
      </w:r>
      <w:r w:rsidR="001576AB">
        <w:rPr>
          <w:szCs w:val="28"/>
        </w:rPr>
        <w:t>ом</w:t>
      </w:r>
      <w:r w:rsidR="0087037C">
        <w:rPr>
          <w:szCs w:val="28"/>
        </w:rPr>
        <w:t xml:space="preserve"> </w:t>
      </w:r>
      <w:r>
        <w:rPr>
          <w:szCs w:val="28"/>
        </w:rPr>
        <w:t xml:space="preserve">от 15.11.2013  </w:t>
      </w:r>
      <w:r w:rsidR="0087037C">
        <w:rPr>
          <w:szCs w:val="28"/>
        </w:rPr>
        <w:t>№151</w:t>
      </w:r>
      <w:r>
        <w:rPr>
          <w:szCs w:val="28"/>
        </w:rPr>
        <w:t>,</w:t>
      </w:r>
      <w:r w:rsidR="00216245">
        <w:rPr>
          <w:szCs w:val="28"/>
        </w:rPr>
        <w:t xml:space="preserve"> изложи</w:t>
      </w:r>
      <w:r w:rsidR="003A201A">
        <w:rPr>
          <w:szCs w:val="28"/>
        </w:rPr>
        <w:t xml:space="preserve">ть в новой </w:t>
      </w:r>
      <w:r w:rsidR="00216245">
        <w:rPr>
          <w:szCs w:val="28"/>
        </w:rPr>
        <w:t xml:space="preserve">прилагаемой редакции. </w:t>
      </w:r>
    </w:p>
    <w:p w:rsidR="00F5574A" w:rsidRDefault="00D35BE8" w:rsidP="00C9527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Ознакомить с настоящим приказом заместителей начальника Инспекции, начальников отделов и сотрудников Инспекции под роспись.</w:t>
      </w:r>
    </w:p>
    <w:p w:rsidR="00D35BE8" w:rsidRDefault="00D35BE8" w:rsidP="00C9527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Правовому управлению провести регистрацию настоящего приказа в установленном порядке в Министерстве юстиции Республики Татарстан.</w:t>
      </w:r>
    </w:p>
    <w:p w:rsidR="00D35BE8" w:rsidRPr="00216245" w:rsidRDefault="00D35BE8" w:rsidP="00C9527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настоящего приказа оставляю за собой.</w:t>
      </w:r>
    </w:p>
    <w:p w:rsidR="00C95274" w:rsidRPr="00E40093" w:rsidRDefault="00C95274" w:rsidP="00C95274">
      <w:pPr>
        <w:jc w:val="both"/>
        <w:rPr>
          <w:b/>
          <w:szCs w:val="28"/>
        </w:rPr>
      </w:pPr>
    </w:p>
    <w:p w:rsidR="00C95274" w:rsidRDefault="00C95274" w:rsidP="00C95274">
      <w:pPr>
        <w:tabs>
          <w:tab w:val="left" w:pos="1260"/>
        </w:tabs>
        <w:jc w:val="both"/>
        <w:rPr>
          <w:color w:val="000000"/>
          <w:szCs w:val="28"/>
        </w:rPr>
      </w:pPr>
    </w:p>
    <w:p w:rsidR="00C95274" w:rsidRDefault="00C95274" w:rsidP="00C95274">
      <w:pPr>
        <w:tabs>
          <w:tab w:val="left" w:pos="1260"/>
        </w:tabs>
        <w:rPr>
          <w:color w:val="000000"/>
          <w:szCs w:val="28"/>
        </w:rPr>
      </w:pPr>
    </w:p>
    <w:p w:rsidR="00C95274" w:rsidRDefault="00C95274" w:rsidP="00C95274">
      <w:pPr>
        <w:tabs>
          <w:tab w:val="left" w:pos="1260"/>
        </w:tabs>
        <w:rPr>
          <w:szCs w:val="28"/>
        </w:rPr>
      </w:pPr>
      <w:r w:rsidRPr="00AA05F4">
        <w:rPr>
          <w:szCs w:val="28"/>
        </w:rPr>
        <w:t xml:space="preserve">Начальник                                                                                              </w:t>
      </w:r>
      <w:r w:rsidR="00086994">
        <w:rPr>
          <w:szCs w:val="28"/>
        </w:rPr>
        <w:t xml:space="preserve">  </w:t>
      </w:r>
      <w:r w:rsidRPr="00AA05F4">
        <w:rPr>
          <w:szCs w:val="28"/>
        </w:rPr>
        <w:t xml:space="preserve">С.А. </w:t>
      </w:r>
      <w:proofErr w:type="spellStart"/>
      <w:r w:rsidRPr="00AA05F4">
        <w:rPr>
          <w:szCs w:val="28"/>
        </w:rPr>
        <w:t>Крайнов</w:t>
      </w:r>
      <w:proofErr w:type="spellEnd"/>
    </w:p>
    <w:p w:rsidR="00972F20" w:rsidRDefault="00972F20" w:rsidP="00C95274">
      <w:pPr>
        <w:tabs>
          <w:tab w:val="left" w:pos="1260"/>
        </w:tabs>
        <w:rPr>
          <w:szCs w:val="28"/>
        </w:rPr>
      </w:pPr>
    </w:p>
    <w:p w:rsidR="00972F20" w:rsidRDefault="00972F20" w:rsidP="00C95274">
      <w:pPr>
        <w:tabs>
          <w:tab w:val="left" w:pos="1260"/>
        </w:tabs>
        <w:rPr>
          <w:szCs w:val="28"/>
        </w:rPr>
      </w:pPr>
    </w:p>
    <w:p w:rsidR="00972F20" w:rsidRDefault="00972F20" w:rsidP="00C95274">
      <w:pPr>
        <w:tabs>
          <w:tab w:val="left" w:pos="1260"/>
        </w:tabs>
        <w:rPr>
          <w:szCs w:val="28"/>
        </w:rPr>
      </w:pPr>
    </w:p>
    <w:p w:rsidR="00972F20" w:rsidRDefault="00972F20" w:rsidP="00C95274">
      <w:pPr>
        <w:tabs>
          <w:tab w:val="left" w:pos="1260"/>
        </w:tabs>
        <w:rPr>
          <w:szCs w:val="28"/>
        </w:rPr>
      </w:pPr>
    </w:p>
    <w:p w:rsidR="00972F20" w:rsidRDefault="00972F20" w:rsidP="00C95274">
      <w:pPr>
        <w:tabs>
          <w:tab w:val="left" w:pos="1260"/>
        </w:tabs>
        <w:rPr>
          <w:szCs w:val="28"/>
        </w:rPr>
      </w:pPr>
      <w:r>
        <w:rPr>
          <w:szCs w:val="28"/>
        </w:rPr>
        <w:lastRenderedPageBreak/>
        <w:t>Согласовано:</w:t>
      </w:r>
    </w:p>
    <w:p w:rsidR="00972F20" w:rsidRDefault="00972F20" w:rsidP="00C95274">
      <w:pPr>
        <w:tabs>
          <w:tab w:val="left" w:pos="1260"/>
        </w:tabs>
        <w:rPr>
          <w:szCs w:val="28"/>
        </w:rPr>
      </w:pPr>
    </w:p>
    <w:p w:rsidR="00972F20" w:rsidRDefault="00972F20" w:rsidP="00972F20">
      <w:pPr>
        <w:rPr>
          <w:sz w:val="24"/>
          <w:szCs w:val="24"/>
        </w:rPr>
      </w:pPr>
      <w:r w:rsidRPr="007B5788">
        <w:rPr>
          <w:sz w:val="24"/>
          <w:szCs w:val="24"/>
        </w:rPr>
        <w:t xml:space="preserve">Заместитель начальника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В.И. </w:t>
      </w:r>
      <w:proofErr w:type="spellStart"/>
      <w:r>
        <w:rPr>
          <w:sz w:val="24"/>
          <w:szCs w:val="24"/>
        </w:rPr>
        <w:t>Маряшев</w:t>
      </w:r>
      <w:proofErr w:type="spellEnd"/>
      <w:r w:rsidRPr="007B5788">
        <w:rPr>
          <w:sz w:val="24"/>
          <w:szCs w:val="24"/>
        </w:rPr>
        <w:t xml:space="preserve">  «___»___________2014г.</w:t>
      </w:r>
    </w:p>
    <w:p w:rsidR="00972F20" w:rsidRDefault="00972F20" w:rsidP="00972F20">
      <w:pPr>
        <w:rPr>
          <w:sz w:val="24"/>
          <w:szCs w:val="24"/>
        </w:rPr>
      </w:pPr>
    </w:p>
    <w:p w:rsidR="00972F20" w:rsidRDefault="00972F20" w:rsidP="00972F20">
      <w:pPr>
        <w:rPr>
          <w:sz w:val="24"/>
          <w:szCs w:val="24"/>
        </w:rPr>
      </w:pPr>
    </w:p>
    <w:p w:rsidR="00972F20" w:rsidRPr="007B5788" w:rsidRDefault="00972F20" w:rsidP="00972F20">
      <w:pPr>
        <w:rPr>
          <w:sz w:val="24"/>
          <w:szCs w:val="24"/>
        </w:rPr>
      </w:pPr>
      <w:r w:rsidRPr="007B5788">
        <w:rPr>
          <w:sz w:val="24"/>
          <w:szCs w:val="24"/>
        </w:rPr>
        <w:t>Заместитель начальника -</w:t>
      </w:r>
    </w:p>
    <w:p w:rsidR="00972F20" w:rsidRDefault="00972F20" w:rsidP="00972F20">
      <w:pPr>
        <w:rPr>
          <w:sz w:val="24"/>
          <w:szCs w:val="24"/>
        </w:rPr>
      </w:pPr>
      <w:r w:rsidRPr="007B5788">
        <w:rPr>
          <w:sz w:val="24"/>
          <w:szCs w:val="24"/>
        </w:rPr>
        <w:t xml:space="preserve">начальник правового управления            </w:t>
      </w:r>
      <w:r>
        <w:rPr>
          <w:sz w:val="24"/>
          <w:szCs w:val="24"/>
        </w:rPr>
        <w:t xml:space="preserve">                      </w:t>
      </w:r>
      <w:r w:rsidRPr="007B5788">
        <w:rPr>
          <w:sz w:val="24"/>
          <w:szCs w:val="24"/>
        </w:rPr>
        <w:t>Ф.М. Низамов  «___»___________2014г.</w:t>
      </w:r>
    </w:p>
    <w:p w:rsidR="00972F20" w:rsidRDefault="00972F20" w:rsidP="00972F20">
      <w:pPr>
        <w:rPr>
          <w:sz w:val="24"/>
          <w:szCs w:val="24"/>
        </w:rPr>
      </w:pPr>
    </w:p>
    <w:p w:rsidR="00972F20" w:rsidRDefault="00972F20" w:rsidP="00972F20">
      <w:pPr>
        <w:rPr>
          <w:sz w:val="24"/>
          <w:szCs w:val="24"/>
        </w:rPr>
      </w:pPr>
    </w:p>
    <w:p w:rsidR="00972F20" w:rsidRDefault="00972F20" w:rsidP="00972F20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контроля </w:t>
      </w:r>
    </w:p>
    <w:p w:rsidR="00972F20" w:rsidRDefault="00972F20" w:rsidP="00972F20">
      <w:pPr>
        <w:rPr>
          <w:sz w:val="24"/>
          <w:szCs w:val="24"/>
        </w:rPr>
      </w:pPr>
      <w:r>
        <w:rPr>
          <w:sz w:val="24"/>
          <w:szCs w:val="24"/>
        </w:rPr>
        <w:t xml:space="preserve">за капитальным ремонтом </w:t>
      </w:r>
    </w:p>
    <w:p w:rsidR="00972F20" w:rsidRPr="007B5788" w:rsidRDefault="00972F20" w:rsidP="00972F20">
      <w:pPr>
        <w:rPr>
          <w:sz w:val="24"/>
          <w:szCs w:val="24"/>
        </w:rPr>
      </w:pPr>
      <w:r>
        <w:rPr>
          <w:sz w:val="24"/>
          <w:szCs w:val="24"/>
        </w:rPr>
        <w:t>жилищного фонда                                                           Н.Р. Хакимов   «___» ___________2014г.</w:t>
      </w:r>
    </w:p>
    <w:p w:rsidR="00972F20" w:rsidRPr="001968F6" w:rsidRDefault="00972F20" w:rsidP="00C95274">
      <w:pPr>
        <w:tabs>
          <w:tab w:val="left" w:pos="1260"/>
        </w:tabs>
        <w:rPr>
          <w:szCs w:val="28"/>
        </w:rPr>
      </w:pPr>
    </w:p>
    <w:p w:rsidR="00E15F1A" w:rsidRDefault="00E15F1A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Default="005A380E" w:rsidP="00E15F1A"/>
    <w:p w:rsidR="005A380E" w:rsidRPr="00207065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jc w:val="right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207065">
        <w:rPr>
          <w:rStyle w:val="ab"/>
          <w:b w:val="0"/>
          <w:color w:val="000000"/>
          <w:bdr w:val="none" w:sz="0" w:space="0" w:color="auto" w:frame="1"/>
        </w:rPr>
        <w:lastRenderedPageBreak/>
        <w:t>Приложе</w:t>
      </w:r>
      <w:r>
        <w:rPr>
          <w:rStyle w:val="ab"/>
          <w:b w:val="0"/>
          <w:color w:val="000000"/>
          <w:bdr w:val="none" w:sz="0" w:space="0" w:color="auto" w:frame="1"/>
        </w:rPr>
        <w:t>ние №2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b"/>
          <w:color w:val="000000"/>
          <w:bdr w:val="none" w:sz="0" w:space="0" w:color="auto" w:frame="1"/>
        </w:rPr>
      </w:pPr>
      <w:r>
        <w:rPr>
          <w:rStyle w:val="ab"/>
          <w:color w:val="000000"/>
          <w:bdr w:val="none" w:sz="0" w:space="0" w:color="auto" w:frame="1"/>
        </w:rPr>
        <w:t>ПРОТОКОЛ № ____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b"/>
          <w:color w:val="000000"/>
          <w:bdr w:val="none" w:sz="0" w:space="0" w:color="auto" w:frame="1"/>
        </w:rPr>
      </w:pPr>
      <w:r>
        <w:rPr>
          <w:rStyle w:val="ab"/>
          <w:color w:val="000000"/>
          <w:bdr w:val="none" w:sz="0" w:space="0" w:color="auto" w:frame="1"/>
        </w:rPr>
        <w:t>общего собрания собственников помещений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b"/>
          <w:color w:val="000000"/>
          <w:bdr w:val="none" w:sz="0" w:space="0" w:color="auto" w:frame="1"/>
        </w:rPr>
      </w:pPr>
      <w:r w:rsidRPr="00D07313">
        <w:rPr>
          <w:rStyle w:val="ab"/>
          <w:color w:val="000000"/>
          <w:bdr w:val="none" w:sz="0" w:space="0" w:color="auto" w:frame="1"/>
        </w:rPr>
        <w:t>о формировании Фонда капитального ремонта</w:t>
      </w:r>
    </w:p>
    <w:p w:rsidR="005A380E" w:rsidRPr="00592589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b"/>
          <w:i/>
          <w:color w:val="000000"/>
          <w:bdr w:val="none" w:sz="0" w:space="0" w:color="auto" w:frame="1"/>
        </w:rPr>
      </w:pPr>
      <w:r w:rsidRPr="00592589">
        <w:rPr>
          <w:rStyle w:val="ab"/>
          <w:i/>
          <w:color w:val="000000"/>
          <w:bdr w:val="none" w:sz="0" w:space="0" w:color="auto" w:frame="1"/>
        </w:rPr>
        <w:t>(Примерная форма)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b"/>
          <w:color w:val="000000"/>
          <w:bdr w:val="none" w:sz="0" w:space="0" w:color="auto" w:frame="1"/>
        </w:rPr>
      </w:pP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b"/>
          <w:color w:val="000000"/>
          <w:bdr w:val="none" w:sz="0" w:space="0" w:color="auto" w:frame="1"/>
        </w:rPr>
      </w:pP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  <w:r w:rsidRPr="00D07313">
        <w:rPr>
          <w:b/>
          <w:bCs/>
          <w:color w:val="000000"/>
          <w:bdr w:val="none" w:sz="0" w:space="0" w:color="auto" w:frame="1"/>
        </w:rPr>
        <w:br/>
      </w:r>
      <w:r w:rsidRPr="00D07313">
        <w:rPr>
          <w:rStyle w:val="ab"/>
          <w:color w:val="000000"/>
          <w:bdr w:val="none" w:sz="0" w:space="0" w:color="auto" w:frame="1"/>
        </w:rPr>
        <w:t>по адресу ______________________________________________________________________________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rStyle w:val="ab"/>
          <w:color w:val="000000"/>
          <w:bdr w:val="none" w:sz="0" w:space="0" w:color="auto" w:frame="1"/>
        </w:rPr>
      </w:pPr>
      <w:r w:rsidRPr="00D07313">
        <w:rPr>
          <w:rStyle w:val="ab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7080" w:firstLine="708"/>
        <w:textAlignment w:val="baseline"/>
        <w:rPr>
          <w:rStyle w:val="ab"/>
          <w:color w:val="000000"/>
          <w:bdr w:val="none" w:sz="0" w:space="0" w:color="auto" w:frame="1"/>
        </w:rPr>
      </w:pPr>
      <w:r w:rsidRPr="00D07313">
        <w:rPr>
          <w:rStyle w:val="ab"/>
          <w:color w:val="000000"/>
          <w:bdr w:val="none" w:sz="0" w:space="0" w:color="auto" w:frame="1"/>
        </w:rPr>
        <w:t>    от  «___»______ 20___г.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7080" w:hanging="7080"/>
        <w:jc w:val="both"/>
        <w:textAlignment w:val="baseline"/>
        <w:rPr>
          <w:color w:val="000000"/>
        </w:rPr>
      </w:pPr>
      <w:r w:rsidRPr="00C61714">
        <w:rPr>
          <w:color w:val="000000"/>
        </w:rPr>
        <w:t>Инициатор собрания</w:t>
      </w:r>
      <w:r>
        <w:rPr>
          <w:color w:val="000000"/>
        </w:rPr>
        <w:t xml:space="preserve"> ______________________________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  <w:r w:rsidRPr="00D07313">
        <w:rPr>
          <w:color w:val="000000"/>
        </w:rPr>
        <w:t>Присутствовали: ____ человека (собственника).</w:t>
      </w:r>
      <w:r w:rsidRPr="00D07313">
        <w:rPr>
          <w:color w:val="000000"/>
        </w:rPr>
        <w:br/>
        <w:t>Приглашенные:</w:t>
      </w:r>
      <w:r w:rsidRPr="00D07313"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rStyle w:val="ab"/>
          <w:color w:val="000000"/>
          <w:bdr w:val="none" w:sz="0" w:space="0" w:color="auto" w:frame="1"/>
        </w:rPr>
      </w:pP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rStyle w:val="ab"/>
          <w:color w:val="000000"/>
          <w:bdr w:val="none" w:sz="0" w:space="0" w:color="auto" w:frame="1"/>
        </w:rPr>
      </w:pPr>
      <w:r w:rsidRPr="00D07313">
        <w:rPr>
          <w:rStyle w:val="ab"/>
          <w:color w:val="000000"/>
          <w:bdr w:val="none" w:sz="0" w:space="0" w:color="auto" w:frame="1"/>
        </w:rPr>
        <w:t>Повестка дня: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rStyle w:val="ab"/>
          <w:color w:val="000000"/>
          <w:bdr w:val="none" w:sz="0" w:space="0" w:color="auto" w:frame="1"/>
        </w:rPr>
      </w:pPr>
    </w:p>
    <w:p w:rsidR="005A380E" w:rsidRPr="00592589" w:rsidRDefault="005A380E" w:rsidP="005A380E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16" w:lineRule="atLeast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592589">
        <w:rPr>
          <w:rStyle w:val="ab"/>
          <w:b w:val="0"/>
          <w:color w:val="000000"/>
          <w:bdr w:val="none" w:sz="0" w:space="0" w:color="auto" w:frame="1"/>
        </w:rPr>
        <w:t>Выборы</w:t>
      </w:r>
      <w:r>
        <w:rPr>
          <w:rStyle w:val="ab"/>
          <w:b w:val="0"/>
          <w:color w:val="000000"/>
          <w:bdr w:val="none" w:sz="0" w:space="0" w:color="auto" w:frame="1"/>
        </w:rPr>
        <w:t xml:space="preserve"> председателя, секретаря и счетной комиссии общего собрания.</w:t>
      </w:r>
    </w:p>
    <w:p w:rsidR="005A380E" w:rsidRPr="00D07313" w:rsidRDefault="005A380E" w:rsidP="005A380E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D07313">
        <w:rPr>
          <w:rStyle w:val="ab"/>
          <w:b w:val="0"/>
          <w:color w:val="000000"/>
          <w:bdr w:val="none" w:sz="0" w:space="0" w:color="auto" w:frame="1"/>
        </w:rPr>
        <w:t xml:space="preserve">О выборе способа формирования фонда капитального ремонта путем перечисления взносов на капитальный ремонт </w:t>
      </w:r>
      <w:r w:rsidRPr="00D07313">
        <w:t xml:space="preserve">на счет регионального оператора, </w:t>
      </w:r>
      <w:r>
        <w:t xml:space="preserve">либо </w:t>
      </w:r>
      <w:r w:rsidRPr="00D07313">
        <w:t>на</w:t>
      </w:r>
      <w:r w:rsidRPr="00DD3064">
        <w:t xml:space="preserve"> </w:t>
      </w:r>
      <w:r w:rsidRPr="00D07313">
        <w:t xml:space="preserve">специальный счет, </w:t>
      </w:r>
      <w:r>
        <w:t>либо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 на </w:t>
      </w:r>
      <w:r w:rsidRPr="00D07313">
        <w:t>специальный счет</w:t>
      </w:r>
      <w:r w:rsidRPr="00D07313">
        <w:rPr>
          <w:rStyle w:val="ab"/>
          <w:b w:val="0"/>
          <w:color w:val="000000"/>
          <w:bdr w:val="none" w:sz="0" w:space="0" w:color="auto" w:frame="1"/>
        </w:rPr>
        <w:t>, открытый на имя регионального оператора;</w:t>
      </w:r>
    </w:p>
    <w:p w:rsidR="005A380E" w:rsidRPr="00D07313" w:rsidRDefault="005A380E" w:rsidP="005A380E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D07313">
        <w:rPr>
          <w:rStyle w:val="ab"/>
          <w:b w:val="0"/>
          <w:color w:val="000000"/>
          <w:bdr w:val="none" w:sz="0" w:space="0" w:color="auto" w:frame="1"/>
        </w:rPr>
        <w:t xml:space="preserve">Определение размера ежемесячного взноса на капитальный ремонт </w:t>
      </w:r>
      <w:r w:rsidRPr="00D07313">
        <w:rPr>
          <w:color w:val="000000"/>
        </w:rPr>
        <w:t xml:space="preserve">(с </w:t>
      </w:r>
      <w:r w:rsidRPr="00D07313">
        <w:rPr>
          <w:color w:val="000000"/>
          <w:position w:val="-6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6.5pt" o:ole="">
            <v:imagedata r:id="rId11" o:title=""/>
          </v:shape>
          <o:OLEObject Type="Embed" ProgID="Equation.3" ShapeID="_x0000_i1025" DrawAspect="Content" ObjectID="_1457250857" r:id="rId12"/>
        </w:object>
      </w:r>
      <w:r w:rsidRPr="00D07313">
        <w:rPr>
          <w:color w:val="000000"/>
        </w:rPr>
        <w:t>жилой площади)</w:t>
      </w:r>
      <w:r w:rsidRPr="00D07313">
        <w:rPr>
          <w:rStyle w:val="ab"/>
          <w:b w:val="0"/>
          <w:color w:val="000000"/>
          <w:bdr w:val="none" w:sz="0" w:space="0" w:color="auto" w:frame="1"/>
        </w:rPr>
        <w:t>;</w:t>
      </w:r>
    </w:p>
    <w:p w:rsidR="005A380E" w:rsidRPr="00D07313" w:rsidRDefault="005A380E" w:rsidP="005A380E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D07313">
        <w:rPr>
          <w:rStyle w:val="ab"/>
          <w:b w:val="0"/>
          <w:color w:val="000000"/>
          <w:bdr w:val="none" w:sz="0" w:space="0" w:color="auto" w:frame="1"/>
        </w:rPr>
        <w:t>О направлении доходов от использования общего имущества многоквартирного дома на формирование фонда капитального ремонта;</w:t>
      </w:r>
    </w:p>
    <w:p w:rsidR="005A380E" w:rsidRPr="00D07313" w:rsidRDefault="005A380E" w:rsidP="005A380E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D07313">
        <w:rPr>
          <w:rStyle w:val="ab"/>
          <w:b w:val="0"/>
          <w:color w:val="000000"/>
          <w:bdr w:val="none" w:sz="0" w:space="0" w:color="auto" w:frame="1"/>
        </w:rPr>
        <w:t xml:space="preserve">Утверждение перечня работ, услуг по капитальному ремонту общего имущества многоквартирного дома, финансирование которых будет осуществляться за </w:t>
      </w:r>
      <w:r>
        <w:rPr>
          <w:rStyle w:val="ab"/>
          <w:b w:val="0"/>
          <w:color w:val="000000"/>
          <w:bdr w:val="none" w:sz="0" w:space="0" w:color="auto" w:frame="1"/>
        </w:rPr>
        <w:t>счет фонда капитального ремонта</w:t>
      </w:r>
      <w:r w:rsidRPr="00085D9F">
        <w:rPr>
          <w:rStyle w:val="ab"/>
          <w:b w:val="0"/>
          <w:color w:val="000000"/>
          <w:bdr w:val="none" w:sz="0" w:space="0" w:color="auto" w:frame="1"/>
        </w:rPr>
        <w:t xml:space="preserve"> </w:t>
      </w:r>
      <w:r>
        <w:rPr>
          <w:rStyle w:val="ab"/>
          <w:b w:val="0"/>
          <w:color w:val="000000"/>
          <w:bdr w:val="none" w:sz="0" w:space="0" w:color="auto" w:frame="1"/>
        </w:rPr>
        <w:t>в соответствии с утвержденной долгосрочной программой капитального ремонта многоквартирных домов;</w:t>
      </w:r>
    </w:p>
    <w:p w:rsidR="005A380E" w:rsidRDefault="005A380E" w:rsidP="005A380E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D07313">
        <w:rPr>
          <w:rStyle w:val="ab"/>
          <w:b w:val="0"/>
          <w:color w:val="000000"/>
          <w:bdr w:val="none" w:sz="0" w:space="0" w:color="auto" w:frame="1"/>
        </w:rPr>
        <w:t xml:space="preserve">Утверждение сроков </w:t>
      </w:r>
      <w:r>
        <w:rPr>
          <w:rStyle w:val="ab"/>
          <w:b w:val="0"/>
          <w:color w:val="000000"/>
          <w:bdr w:val="none" w:sz="0" w:space="0" w:color="auto" w:frame="1"/>
        </w:rPr>
        <w:t>проведения капитального ремонта многоквартирного дома в соответствии с утвержденной долгосрочной программой капитального ремонта многоквартирных домов;</w:t>
      </w:r>
    </w:p>
    <w:p w:rsidR="005A380E" w:rsidRDefault="005A380E" w:rsidP="005A380E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>
        <w:rPr>
          <w:rStyle w:val="ab"/>
          <w:b w:val="0"/>
          <w:color w:val="000000"/>
          <w:bdr w:val="none" w:sz="0" w:space="0" w:color="auto" w:frame="1"/>
        </w:rPr>
        <w:t>Иные вопросы.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720"/>
        <w:jc w:val="both"/>
        <w:textAlignment w:val="baseline"/>
        <w:rPr>
          <w:color w:val="000000"/>
        </w:rPr>
      </w:pP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firstLine="360"/>
        <w:jc w:val="both"/>
        <w:textAlignment w:val="baseline"/>
        <w:rPr>
          <w:bCs/>
        </w:rPr>
      </w:pPr>
      <w:r w:rsidRPr="00D07313">
        <w:rPr>
          <w:color w:val="000000"/>
        </w:rPr>
        <w:t>В случае</w:t>
      </w:r>
      <w:proofErr w:type="gramStart"/>
      <w:r w:rsidRPr="00D07313">
        <w:rPr>
          <w:color w:val="000000"/>
        </w:rPr>
        <w:t>,</w:t>
      </w:r>
      <w:proofErr w:type="gramEnd"/>
      <w:r w:rsidRPr="00D07313">
        <w:rPr>
          <w:color w:val="000000"/>
        </w:rPr>
        <w:t xml:space="preserve"> если собственниками </w:t>
      </w:r>
      <w:r>
        <w:rPr>
          <w:color w:val="000000"/>
        </w:rPr>
        <w:t xml:space="preserve">помещений принимается решение о </w:t>
      </w:r>
      <w:r w:rsidRPr="006F1CDF">
        <w:rPr>
          <w:bCs/>
        </w:rPr>
        <w:t xml:space="preserve">формировании фонда капитального ремонта путем перечисления взносов на капитальный ремонт </w:t>
      </w:r>
      <w:r w:rsidRPr="006F1CDF">
        <w:rPr>
          <w:color w:val="000000"/>
        </w:rPr>
        <w:t>на счет регионального оператора, либо на специальный счет, открытый на имя регионального оператора,</w:t>
      </w:r>
      <w:r w:rsidRPr="006F1CDF">
        <w:rPr>
          <w:bCs/>
        </w:rPr>
        <w:t xml:space="preserve"> необходимо принять решение о наделении</w:t>
      </w:r>
      <w:r>
        <w:rPr>
          <w:bCs/>
        </w:rPr>
        <w:t>: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firstLine="360"/>
        <w:jc w:val="both"/>
        <w:textAlignment w:val="baseline"/>
        <w:rPr>
          <w:bCs/>
        </w:rPr>
      </w:pPr>
    </w:p>
    <w:p w:rsidR="005A380E" w:rsidRPr="006F1CDF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firstLine="360"/>
        <w:jc w:val="both"/>
        <w:textAlignment w:val="baseline"/>
        <w:rPr>
          <w:bCs/>
        </w:rPr>
      </w:pPr>
      <w:r>
        <w:rPr>
          <w:bCs/>
        </w:rPr>
        <w:t>а) У</w:t>
      </w:r>
      <w:r w:rsidRPr="006F1CDF">
        <w:rPr>
          <w:bCs/>
        </w:rPr>
        <w:t>правляющей организации полномочиями на подписание с региональным оператором от имени собственников помещений договора о формировании фонда капитального ремонта и об организации проведения капитального ремонта.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720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firstLine="360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D07313">
        <w:rPr>
          <w:color w:val="000000"/>
        </w:rPr>
        <w:lastRenderedPageBreak/>
        <w:t>В случае</w:t>
      </w:r>
      <w:proofErr w:type="gramStart"/>
      <w:r w:rsidRPr="00D07313">
        <w:rPr>
          <w:color w:val="000000"/>
        </w:rPr>
        <w:t>,</w:t>
      </w:r>
      <w:proofErr w:type="gramEnd"/>
      <w:r w:rsidRPr="00D07313">
        <w:rPr>
          <w:color w:val="000000"/>
        </w:rPr>
        <w:t xml:space="preserve"> если собственниками </w:t>
      </w:r>
      <w:r>
        <w:rPr>
          <w:color w:val="000000"/>
        </w:rPr>
        <w:t xml:space="preserve">помещений принимается решение о </w:t>
      </w:r>
      <w:r w:rsidRPr="00D07313">
        <w:rPr>
          <w:rStyle w:val="ab"/>
          <w:b w:val="0"/>
          <w:color w:val="000000"/>
          <w:bdr w:val="none" w:sz="0" w:space="0" w:color="auto" w:frame="1"/>
        </w:rPr>
        <w:t>формировани</w:t>
      </w:r>
      <w:r>
        <w:rPr>
          <w:rStyle w:val="ab"/>
          <w:b w:val="0"/>
          <w:color w:val="000000"/>
          <w:bdr w:val="none" w:sz="0" w:space="0" w:color="auto" w:frame="1"/>
        </w:rPr>
        <w:t>и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 фонда капитального ремонта путем перечисления взносов на капитальный ремонт </w:t>
      </w:r>
      <w:r w:rsidRPr="00D07313">
        <w:t xml:space="preserve">на специальный счет, либо 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 на </w:t>
      </w:r>
      <w:r w:rsidRPr="00D07313">
        <w:t>специальный счет</w:t>
      </w:r>
      <w:r w:rsidRPr="00D07313">
        <w:rPr>
          <w:rStyle w:val="ab"/>
          <w:b w:val="0"/>
          <w:color w:val="000000"/>
          <w:bdr w:val="none" w:sz="0" w:space="0" w:color="auto" w:frame="1"/>
        </w:rPr>
        <w:t>, открытый на имя регионального оператора</w:t>
      </w:r>
      <w:r>
        <w:rPr>
          <w:rStyle w:val="ab"/>
          <w:b w:val="0"/>
          <w:color w:val="000000"/>
          <w:bdr w:val="none" w:sz="0" w:space="0" w:color="auto" w:frame="1"/>
        </w:rPr>
        <w:t xml:space="preserve"> необходимо принять решение о выборе</w:t>
      </w:r>
      <w:r w:rsidRPr="00D07313">
        <w:rPr>
          <w:rStyle w:val="ab"/>
          <w:b w:val="0"/>
          <w:color w:val="000000"/>
          <w:bdr w:val="none" w:sz="0" w:space="0" w:color="auto" w:frame="1"/>
        </w:rPr>
        <w:t>: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firstLine="360"/>
        <w:jc w:val="both"/>
        <w:textAlignment w:val="baseline"/>
        <w:rPr>
          <w:color w:val="000000"/>
        </w:rPr>
      </w:pP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360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>
        <w:rPr>
          <w:rStyle w:val="ab"/>
          <w:b w:val="0"/>
          <w:color w:val="000000"/>
          <w:bdr w:val="none" w:sz="0" w:space="0" w:color="auto" w:frame="1"/>
        </w:rPr>
        <w:t>а) Л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ица, уполномоченного на открытие специального счета, </w:t>
      </w:r>
      <w:r>
        <w:t>либо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 </w:t>
      </w:r>
      <w:r w:rsidRPr="00D07313">
        <w:t>специального счета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, открытого на имя регионального оператора и совершение операций с денежными средствами на специальном счете, </w:t>
      </w:r>
      <w:r w:rsidRPr="00D07313">
        <w:t xml:space="preserve">либо 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 </w:t>
      </w:r>
      <w:r w:rsidRPr="00D07313">
        <w:t>специальном счете</w:t>
      </w:r>
      <w:r w:rsidRPr="00D07313">
        <w:rPr>
          <w:rStyle w:val="ab"/>
          <w:b w:val="0"/>
          <w:color w:val="000000"/>
          <w:bdr w:val="none" w:sz="0" w:space="0" w:color="auto" w:frame="1"/>
        </w:rPr>
        <w:t>, открытом на имя регионального оператора;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>
        <w:rPr>
          <w:rStyle w:val="ab"/>
          <w:b w:val="0"/>
          <w:color w:val="000000"/>
          <w:bdr w:val="none" w:sz="0" w:space="0" w:color="auto" w:frame="1"/>
        </w:rPr>
        <w:t xml:space="preserve">      б) К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редитной организации, в которой будет открыт специальный счет, </w:t>
      </w:r>
      <w:r w:rsidRPr="00D07313">
        <w:t>либо специальный счет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, </w:t>
      </w:r>
      <w:r>
        <w:rPr>
          <w:rStyle w:val="ab"/>
          <w:b w:val="0"/>
          <w:color w:val="000000"/>
          <w:bdr w:val="none" w:sz="0" w:space="0" w:color="auto" w:frame="1"/>
        </w:rPr>
        <w:t xml:space="preserve">    </w:t>
      </w:r>
      <w:r>
        <w:rPr>
          <w:rStyle w:val="ab"/>
          <w:b w:val="0"/>
          <w:color w:val="000000"/>
          <w:bdr w:val="none" w:sz="0" w:space="0" w:color="auto" w:frame="1"/>
        </w:rPr>
        <w:br/>
        <w:t xml:space="preserve">      </w:t>
      </w:r>
      <w:r w:rsidRPr="00D07313">
        <w:rPr>
          <w:rStyle w:val="ab"/>
          <w:b w:val="0"/>
          <w:color w:val="000000"/>
          <w:bdr w:val="none" w:sz="0" w:space="0" w:color="auto" w:frame="1"/>
        </w:rPr>
        <w:t>открытый на имя регионального оператора;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firstLine="360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</w:p>
    <w:p w:rsidR="005A380E" w:rsidRDefault="005A380E" w:rsidP="005A380E">
      <w:pPr>
        <w:widowControl w:val="0"/>
        <w:autoSpaceDE w:val="0"/>
        <w:autoSpaceDN w:val="0"/>
        <w:adjustRightInd w:val="0"/>
        <w:jc w:val="both"/>
        <w:rPr>
          <w:rStyle w:val="ab"/>
          <w:color w:val="000000"/>
          <w:sz w:val="24"/>
          <w:szCs w:val="24"/>
          <w:bdr w:val="none" w:sz="0" w:space="0" w:color="auto" w:frame="1"/>
        </w:rPr>
      </w:pPr>
      <w:r w:rsidRPr="00D07313">
        <w:rPr>
          <w:rStyle w:val="ab"/>
          <w:color w:val="000000"/>
          <w:sz w:val="24"/>
          <w:szCs w:val="24"/>
          <w:bdr w:val="none" w:sz="0" w:space="0" w:color="auto" w:frame="1"/>
        </w:rPr>
        <w:t>Голосовали:</w:t>
      </w:r>
    </w:p>
    <w:p w:rsidR="005A380E" w:rsidRDefault="005A380E" w:rsidP="005A380E">
      <w:pPr>
        <w:widowControl w:val="0"/>
        <w:autoSpaceDE w:val="0"/>
        <w:autoSpaceDN w:val="0"/>
        <w:adjustRightInd w:val="0"/>
        <w:jc w:val="both"/>
        <w:rPr>
          <w:rStyle w:val="ab"/>
          <w:color w:val="000000"/>
          <w:sz w:val="24"/>
          <w:szCs w:val="24"/>
          <w:bdr w:val="none" w:sz="0" w:space="0" w:color="auto" w:frame="1"/>
        </w:rPr>
      </w:pPr>
    </w:p>
    <w:p w:rsidR="005A380E" w:rsidRDefault="005A380E" w:rsidP="005A380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Председателем общего собрания избрать _____,</w:t>
      </w:r>
    </w:p>
    <w:p w:rsidR="005A380E" w:rsidRDefault="005A380E" w:rsidP="005A380E">
      <w:pPr>
        <w:widowControl w:val="0"/>
        <w:autoSpaceDE w:val="0"/>
        <w:autoSpaceDN w:val="0"/>
        <w:adjustRightInd w:val="0"/>
        <w:ind w:left="1065"/>
        <w:jc w:val="both"/>
        <w:rPr>
          <w:bCs/>
          <w:color w:val="000000"/>
          <w:sz w:val="24"/>
          <w:szCs w:val="24"/>
          <w:bdr w:val="none" w:sz="0" w:space="0" w:color="auto" w:frame="1"/>
        </w:rPr>
      </w:pPr>
      <w:r>
        <w:rPr>
          <w:bCs/>
          <w:color w:val="000000"/>
          <w:sz w:val="24"/>
          <w:szCs w:val="24"/>
          <w:bdr w:val="none" w:sz="0" w:space="0" w:color="auto" w:frame="1"/>
        </w:rPr>
        <w:t>Секретарем общего собрания избрать _____,</w:t>
      </w:r>
    </w:p>
    <w:p w:rsidR="005A380E" w:rsidRDefault="005A380E" w:rsidP="005A380E">
      <w:pPr>
        <w:widowControl w:val="0"/>
        <w:autoSpaceDE w:val="0"/>
        <w:autoSpaceDN w:val="0"/>
        <w:adjustRightInd w:val="0"/>
        <w:ind w:left="1065"/>
        <w:jc w:val="both"/>
        <w:rPr>
          <w:bCs/>
          <w:color w:val="000000"/>
          <w:sz w:val="24"/>
          <w:szCs w:val="24"/>
          <w:bdr w:val="none" w:sz="0" w:space="0" w:color="auto" w:frame="1"/>
        </w:rPr>
      </w:pPr>
      <w:r>
        <w:rPr>
          <w:bCs/>
          <w:color w:val="000000"/>
          <w:sz w:val="24"/>
          <w:szCs w:val="24"/>
          <w:bdr w:val="none" w:sz="0" w:space="0" w:color="auto" w:frame="1"/>
        </w:rPr>
        <w:t>Счетную комиссию общего собрания  избрать в составе ___________,</w:t>
      </w:r>
    </w:p>
    <w:p w:rsidR="005A380E" w:rsidRDefault="005A380E" w:rsidP="005A380E">
      <w:pPr>
        <w:widowControl w:val="0"/>
        <w:autoSpaceDE w:val="0"/>
        <w:autoSpaceDN w:val="0"/>
        <w:adjustRightInd w:val="0"/>
        <w:ind w:left="1065"/>
        <w:jc w:val="both"/>
        <w:rPr>
          <w:bCs/>
          <w:color w:val="000000"/>
          <w:sz w:val="24"/>
          <w:szCs w:val="24"/>
          <w:bdr w:val="none" w:sz="0" w:space="0" w:color="auto" w:frame="1"/>
        </w:rPr>
      </w:pPr>
      <w:r>
        <w:rPr>
          <w:bCs/>
          <w:color w:val="000000"/>
          <w:sz w:val="24"/>
          <w:szCs w:val="24"/>
          <w:bdr w:val="none" w:sz="0" w:space="0" w:color="auto" w:frame="1"/>
        </w:rPr>
        <w:t xml:space="preserve">                     </w:t>
      </w:r>
      <w:r>
        <w:rPr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bCs/>
          <w:color w:val="000000"/>
          <w:sz w:val="24"/>
          <w:szCs w:val="24"/>
          <w:bdr w:val="none" w:sz="0" w:space="0" w:color="auto" w:frame="1"/>
        </w:rPr>
        <w:tab/>
        <w:t xml:space="preserve">                                ___________, </w:t>
      </w:r>
    </w:p>
    <w:p w:rsidR="005A380E" w:rsidRPr="00BB619E" w:rsidRDefault="005A380E" w:rsidP="005A380E">
      <w:pPr>
        <w:widowControl w:val="0"/>
        <w:autoSpaceDE w:val="0"/>
        <w:autoSpaceDN w:val="0"/>
        <w:adjustRightInd w:val="0"/>
        <w:ind w:left="1065"/>
        <w:jc w:val="both"/>
        <w:rPr>
          <w:bCs/>
          <w:color w:val="000000"/>
          <w:sz w:val="24"/>
          <w:szCs w:val="24"/>
          <w:bdr w:val="none" w:sz="0" w:space="0" w:color="auto" w:frame="1"/>
        </w:rPr>
      </w:pPr>
      <w:r>
        <w:rPr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___________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720"/>
        <w:textAlignment w:val="baseline"/>
        <w:rPr>
          <w:rStyle w:val="ab"/>
          <w:b w:val="0"/>
          <w:bCs w:val="0"/>
          <w:color w:val="000000"/>
        </w:rPr>
      </w:pPr>
    </w:p>
    <w:p w:rsidR="005A380E" w:rsidRDefault="005A380E" w:rsidP="005A380E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color w:val="000000"/>
          <w:u w:val="single"/>
        </w:rPr>
      </w:pPr>
      <w:r w:rsidRPr="00D07313">
        <w:rPr>
          <w:color w:val="000000"/>
          <w:u w:val="single"/>
        </w:rPr>
        <w:t xml:space="preserve">Голосовали </w:t>
      </w:r>
      <w:r>
        <w:rPr>
          <w:color w:val="000000"/>
          <w:u w:val="single"/>
        </w:rPr>
        <w:t xml:space="preserve">о </w:t>
      </w:r>
      <w:r w:rsidRPr="007F763B">
        <w:rPr>
          <w:bCs/>
          <w:u w:val="single"/>
        </w:rPr>
        <w:t xml:space="preserve">выборе способа формирования фонда капитального ремонта путем перечисления взносов на капитальный ремонт </w:t>
      </w:r>
      <w:r w:rsidRPr="007F763B">
        <w:rPr>
          <w:color w:val="000000"/>
          <w:u w:val="single"/>
        </w:rPr>
        <w:t>на счет регионального оператора</w:t>
      </w:r>
      <w:r>
        <w:rPr>
          <w:color w:val="000000"/>
          <w:u w:val="single"/>
        </w:rPr>
        <w:t>,</w:t>
      </w:r>
      <w:r w:rsidRPr="007F763B">
        <w:rPr>
          <w:color w:val="000000"/>
          <w:u w:val="single"/>
        </w:rPr>
        <w:t xml:space="preserve"> либо</w:t>
      </w:r>
      <w:r>
        <w:rPr>
          <w:color w:val="000000"/>
          <w:u w:val="single"/>
        </w:rPr>
        <w:t xml:space="preserve"> на </w:t>
      </w:r>
      <w:r w:rsidRPr="007F763B">
        <w:rPr>
          <w:color w:val="000000"/>
          <w:u w:val="single"/>
        </w:rPr>
        <w:t>специальный счет, либо</w:t>
      </w:r>
      <w:r w:rsidRPr="007F763B">
        <w:rPr>
          <w:bCs/>
          <w:u w:val="single"/>
        </w:rPr>
        <w:t xml:space="preserve"> на </w:t>
      </w:r>
      <w:r w:rsidRPr="007F763B">
        <w:rPr>
          <w:color w:val="000000"/>
          <w:u w:val="single"/>
        </w:rPr>
        <w:t>специальный счет</w:t>
      </w:r>
      <w:r w:rsidRPr="007F763B">
        <w:rPr>
          <w:bCs/>
          <w:u w:val="single"/>
        </w:rPr>
        <w:t>, открытый на имя регионального оператора</w:t>
      </w:r>
      <w:r w:rsidRPr="00D07313">
        <w:rPr>
          <w:color w:val="000000"/>
          <w:u w:val="single"/>
        </w:rPr>
        <w:t>: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1065"/>
        <w:jc w:val="both"/>
        <w:textAlignment w:val="baseline"/>
        <w:rPr>
          <w:color w:val="000000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8"/>
        <w:gridCol w:w="2443"/>
        <w:gridCol w:w="2468"/>
        <w:gridCol w:w="2457"/>
      </w:tblGrid>
      <w:tr w:rsidR="005A380E" w:rsidTr="00502B29">
        <w:tc>
          <w:tcPr>
            <w:tcW w:w="2610" w:type="dxa"/>
          </w:tcPr>
          <w:p w:rsidR="005A380E" w:rsidRDefault="005A380E" w:rsidP="00502B29">
            <w:pPr>
              <w:pStyle w:val="ac"/>
              <w:spacing w:before="0" w:beforeAutospacing="0" w:after="0" w:afterAutospacing="0" w:line="216" w:lineRule="atLeast"/>
              <w:jc w:val="both"/>
              <w:textAlignment w:val="baseline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Региональный оператор</w:t>
            </w:r>
          </w:p>
        </w:tc>
        <w:tc>
          <w:tcPr>
            <w:tcW w:w="2719" w:type="dxa"/>
          </w:tcPr>
          <w:p w:rsidR="005A380E" w:rsidRDefault="005A380E" w:rsidP="00502B29">
            <w:pPr>
              <w:pStyle w:val="ac"/>
              <w:spacing w:before="0" w:beforeAutospacing="0" w:after="0" w:afterAutospacing="0" w:line="216" w:lineRule="atLeast"/>
              <w:jc w:val="both"/>
              <w:textAlignment w:val="baseline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Специальный счет</w:t>
            </w:r>
          </w:p>
        </w:tc>
        <w:tc>
          <w:tcPr>
            <w:tcW w:w="2719" w:type="dxa"/>
          </w:tcPr>
          <w:p w:rsidR="005A380E" w:rsidRDefault="005A380E" w:rsidP="00502B29">
            <w:pPr>
              <w:pStyle w:val="ac"/>
              <w:spacing w:before="0" w:beforeAutospacing="0" w:after="0" w:afterAutospacing="0" w:line="216" w:lineRule="atLeast"/>
              <w:textAlignment w:val="baseline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С</w:t>
            </w:r>
            <w:r w:rsidRPr="007F763B">
              <w:rPr>
                <w:color w:val="000000"/>
                <w:u w:val="single"/>
              </w:rPr>
              <w:t>пециальный счет</w:t>
            </w:r>
            <w:r w:rsidRPr="007F763B">
              <w:rPr>
                <w:bCs/>
                <w:u w:val="single"/>
              </w:rPr>
              <w:t>, открытый на имя регионального оператора</w:t>
            </w:r>
          </w:p>
        </w:tc>
        <w:tc>
          <w:tcPr>
            <w:tcW w:w="2719" w:type="dxa"/>
          </w:tcPr>
          <w:p w:rsidR="005A380E" w:rsidRDefault="005A380E" w:rsidP="00502B29">
            <w:pPr>
              <w:pStyle w:val="ac"/>
              <w:spacing w:before="0" w:beforeAutospacing="0" w:after="0" w:afterAutospacing="0" w:line="216" w:lineRule="atLeast"/>
              <w:jc w:val="both"/>
              <w:textAlignment w:val="baseline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Воздержались</w:t>
            </w:r>
          </w:p>
        </w:tc>
      </w:tr>
      <w:tr w:rsidR="005A380E" w:rsidTr="00502B29">
        <w:tc>
          <w:tcPr>
            <w:tcW w:w="2610" w:type="dxa"/>
          </w:tcPr>
          <w:p w:rsidR="005A380E" w:rsidRDefault="005A380E" w:rsidP="00502B29">
            <w:pPr>
              <w:pStyle w:val="ac"/>
              <w:spacing w:before="0" w:beforeAutospacing="0" w:after="0" w:afterAutospacing="0" w:line="216" w:lineRule="atLeast"/>
              <w:jc w:val="both"/>
              <w:textAlignment w:val="baseline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 голосов</w:t>
            </w:r>
          </w:p>
        </w:tc>
        <w:tc>
          <w:tcPr>
            <w:tcW w:w="2719" w:type="dxa"/>
          </w:tcPr>
          <w:p w:rsidR="005A380E" w:rsidRDefault="005A380E" w:rsidP="00502B29">
            <w:pPr>
              <w:pStyle w:val="ac"/>
              <w:spacing w:before="0" w:beforeAutospacing="0" w:after="0" w:afterAutospacing="0" w:line="216" w:lineRule="atLeast"/>
              <w:jc w:val="both"/>
              <w:textAlignment w:val="baseline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 голосов</w:t>
            </w:r>
          </w:p>
        </w:tc>
        <w:tc>
          <w:tcPr>
            <w:tcW w:w="2719" w:type="dxa"/>
          </w:tcPr>
          <w:p w:rsidR="005A380E" w:rsidRDefault="005A380E" w:rsidP="00502B29">
            <w:pPr>
              <w:pStyle w:val="ac"/>
              <w:spacing w:before="0" w:beforeAutospacing="0" w:after="0" w:afterAutospacing="0" w:line="216" w:lineRule="atLeast"/>
              <w:jc w:val="both"/>
              <w:textAlignment w:val="baseline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 голосов</w:t>
            </w:r>
          </w:p>
        </w:tc>
        <w:tc>
          <w:tcPr>
            <w:tcW w:w="2719" w:type="dxa"/>
          </w:tcPr>
          <w:p w:rsidR="005A380E" w:rsidRDefault="005A380E" w:rsidP="00502B29">
            <w:pPr>
              <w:pStyle w:val="ac"/>
              <w:spacing w:before="0" w:beforeAutospacing="0" w:after="0" w:afterAutospacing="0" w:line="216" w:lineRule="atLeast"/>
              <w:jc w:val="both"/>
              <w:textAlignment w:val="baseline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 голосов</w:t>
            </w:r>
          </w:p>
        </w:tc>
      </w:tr>
      <w:tr w:rsidR="005A380E" w:rsidTr="00502B29">
        <w:tc>
          <w:tcPr>
            <w:tcW w:w="2610" w:type="dxa"/>
          </w:tcPr>
          <w:p w:rsidR="005A380E" w:rsidRDefault="005A380E" w:rsidP="00502B29">
            <w:pPr>
              <w:pStyle w:val="ac"/>
              <w:spacing w:before="0" w:beforeAutospacing="0" w:after="0" w:afterAutospacing="0" w:line="216" w:lineRule="atLeast"/>
              <w:jc w:val="both"/>
              <w:textAlignment w:val="baseline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 %</w:t>
            </w:r>
          </w:p>
        </w:tc>
        <w:tc>
          <w:tcPr>
            <w:tcW w:w="2719" w:type="dxa"/>
          </w:tcPr>
          <w:p w:rsidR="005A380E" w:rsidRDefault="005A380E" w:rsidP="00502B29">
            <w:pPr>
              <w:pStyle w:val="ac"/>
              <w:spacing w:before="0" w:beforeAutospacing="0" w:after="0" w:afterAutospacing="0" w:line="216" w:lineRule="atLeast"/>
              <w:jc w:val="both"/>
              <w:textAlignment w:val="baseline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 %</w:t>
            </w:r>
          </w:p>
        </w:tc>
        <w:tc>
          <w:tcPr>
            <w:tcW w:w="2719" w:type="dxa"/>
          </w:tcPr>
          <w:p w:rsidR="005A380E" w:rsidRDefault="005A380E" w:rsidP="00502B29">
            <w:pPr>
              <w:pStyle w:val="ac"/>
              <w:spacing w:before="0" w:beforeAutospacing="0" w:after="0" w:afterAutospacing="0" w:line="216" w:lineRule="atLeast"/>
              <w:jc w:val="both"/>
              <w:textAlignment w:val="baseline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 %</w:t>
            </w:r>
          </w:p>
        </w:tc>
        <w:tc>
          <w:tcPr>
            <w:tcW w:w="2719" w:type="dxa"/>
          </w:tcPr>
          <w:p w:rsidR="005A380E" w:rsidRDefault="005A380E" w:rsidP="00502B29">
            <w:pPr>
              <w:pStyle w:val="ac"/>
              <w:spacing w:before="0" w:beforeAutospacing="0" w:after="0" w:afterAutospacing="0" w:line="216" w:lineRule="atLeast"/>
              <w:jc w:val="both"/>
              <w:textAlignment w:val="baseline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 %</w:t>
            </w:r>
          </w:p>
        </w:tc>
      </w:tr>
    </w:tbl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color w:val="000000"/>
          <w:u w:val="single"/>
        </w:rPr>
      </w:pP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720"/>
        <w:textAlignment w:val="baseline"/>
        <w:rPr>
          <w:rStyle w:val="ab"/>
          <w:b w:val="0"/>
          <w:bCs w:val="0"/>
          <w:color w:val="000000"/>
        </w:rPr>
      </w:pP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firstLine="360"/>
        <w:textAlignment w:val="baseline"/>
        <w:rPr>
          <w:color w:val="000000"/>
        </w:rPr>
      </w:pPr>
      <w:r>
        <w:rPr>
          <w:color w:val="000000"/>
        </w:rPr>
        <w:t>Принято решение _________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5A380E" w:rsidRPr="00D07313" w:rsidRDefault="005A380E" w:rsidP="005A380E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color w:val="000000"/>
          <w:u w:val="single"/>
        </w:rPr>
      </w:pPr>
      <w:r>
        <w:rPr>
          <w:bCs/>
          <w:u w:val="single"/>
        </w:rPr>
        <w:t xml:space="preserve">Голосовали об определении </w:t>
      </w:r>
      <w:r w:rsidRPr="00D07313">
        <w:rPr>
          <w:bCs/>
          <w:u w:val="single"/>
        </w:rPr>
        <w:t xml:space="preserve">размера ежемесячного взноса на капитальный ремонт </w:t>
      </w:r>
      <w:r w:rsidRPr="00D07313">
        <w:rPr>
          <w:color w:val="000000"/>
          <w:u w:val="single"/>
        </w:rPr>
        <w:t xml:space="preserve">(с </w:t>
      </w:r>
      <w:r w:rsidRPr="00D07313">
        <w:rPr>
          <w:color w:val="000000"/>
          <w:u w:val="single"/>
        </w:rPr>
        <w:object w:dxaOrig="340" w:dyaOrig="320">
          <v:shape id="_x0000_i1026" type="#_x0000_t75" style="width:16.5pt;height:16.5pt" o:ole="">
            <v:imagedata r:id="rId11" o:title=""/>
          </v:shape>
          <o:OLEObject Type="Embed" ProgID="Equation.3" ShapeID="_x0000_i1026" DrawAspect="Content" ObjectID="_1457250858" r:id="rId13"/>
        </w:object>
      </w:r>
      <w:r w:rsidRPr="00D07313">
        <w:rPr>
          <w:color w:val="000000"/>
          <w:u w:val="single"/>
        </w:rPr>
        <w:t>жилой площади)</w:t>
      </w:r>
      <w:r w:rsidRPr="00D07313">
        <w:rPr>
          <w:bCs/>
          <w:u w:val="single"/>
        </w:rPr>
        <w:t>: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1416"/>
        <w:textAlignment w:val="baseline"/>
        <w:rPr>
          <w:color w:val="000000"/>
        </w:rPr>
      </w:pPr>
      <w:r w:rsidRPr="00D07313">
        <w:rPr>
          <w:color w:val="000000"/>
        </w:rPr>
        <w:t xml:space="preserve">«За» - </w:t>
      </w:r>
      <w:r w:rsidRPr="00D07313">
        <w:rPr>
          <w:color w:val="000000"/>
        </w:rPr>
        <w:br/>
        <w:t xml:space="preserve">«Против» - </w:t>
      </w:r>
      <w:r w:rsidRPr="00D07313">
        <w:rPr>
          <w:color w:val="000000"/>
        </w:rPr>
        <w:br/>
        <w:t xml:space="preserve"> «Воздержались» - 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</w:p>
    <w:p w:rsidR="005A380E" w:rsidRPr="00D07313" w:rsidRDefault="005A380E" w:rsidP="005A380E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bCs/>
          <w:u w:val="single"/>
        </w:rPr>
      </w:pPr>
      <w:r w:rsidRPr="00D07313">
        <w:rPr>
          <w:u w:val="single"/>
        </w:rPr>
        <w:t>Голосовали о направлении доходов от использования общего имущества многоквартирного дома на формирование фонда капитального ремонта: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1416"/>
        <w:textAlignment w:val="baseline"/>
        <w:rPr>
          <w:color w:val="000000"/>
        </w:rPr>
      </w:pPr>
      <w:r w:rsidRPr="00D07313">
        <w:rPr>
          <w:color w:val="000000"/>
        </w:rPr>
        <w:t xml:space="preserve">«За» - </w:t>
      </w:r>
      <w:r w:rsidRPr="00D07313">
        <w:rPr>
          <w:color w:val="000000"/>
        </w:rPr>
        <w:br/>
        <w:t xml:space="preserve">«Против» - </w:t>
      </w:r>
      <w:r w:rsidRPr="00D07313">
        <w:rPr>
          <w:color w:val="000000"/>
        </w:rPr>
        <w:br/>
        <w:t xml:space="preserve"> «Воздержались» - 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</w:p>
    <w:p w:rsidR="005A380E" w:rsidRPr="00D07313" w:rsidRDefault="005A380E" w:rsidP="005A380E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u w:val="single"/>
        </w:rPr>
      </w:pPr>
      <w:r w:rsidRPr="00085D9F">
        <w:rPr>
          <w:bCs/>
          <w:u w:val="single"/>
        </w:rPr>
        <w:lastRenderedPageBreak/>
        <w:t xml:space="preserve">Голосовали </w:t>
      </w:r>
      <w:r>
        <w:rPr>
          <w:rStyle w:val="ab"/>
          <w:b w:val="0"/>
          <w:color w:val="000000"/>
          <w:u w:val="single"/>
          <w:bdr w:val="none" w:sz="0" w:space="0" w:color="auto" w:frame="1"/>
        </w:rPr>
        <w:t>об утверждении</w:t>
      </w:r>
      <w:r w:rsidRPr="00085D9F">
        <w:rPr>
          <w:rStyle w:val="ab"/>
          <w:b w:val="0"/>
          <w:color w:val="000000"/>
          <w:u w:val="single"/>
          <w:bdr w:val="none" w:sz="0" w:space="0" w:color="auto" w:frame="1"/>
        </w:rPr>
        <w:t xml:space="preserve"> перечня работ, услуг по капитальному ремонту общего имущества многоквартирного дома, финансирование которых будет осуществляться за счет фонда капитального ремонта в соответствии с утвержденной долгосрочной программой капитального ремонта многоквартирных домов</w:t>
      </w:r>
      <w:r w:rsidRPr="00D07313">
        <w:rPr>
          <w:bCs/>
          <w:u w:val="single"/>
        </w:rPr>
        <w:t>: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1416"/>
        <w:textAlignment w:val="baseline"/>
        <w:rPr>
          <w:color w:val="000000"/>
        </w:rPr>
      </w:pPr>
      <w:r w:rsidRPr="00D07313">
        <w:rPr>
          <w:color w:val="000000"/>
        </w:rPr>
        <w:t xml:space="preserve">«За» - </w:t>
      </w:r>
      <w:r w:rsidRPr="00D07313">
        <w:rPr>
          <w:color w:val="000000"/>
        </w:rPr>
        <w:br/>
        <w:t xml:space="preserve">«Против» - </w:t>
      </w:r>
      <w:r w:rsidRPr="00D07313">
        <w:rPr>
          <w:color w:val="000000"/>
        </w:rPr>
        <w:br/>
        <w:t xml:space="preserve"> «Воздержались» - 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</w:p>
    <w:p w:rsidR="005A380E" w:rsidRPr="00D07313" w:rsidRDefault="005A380E" w:rsidP="005A380E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bCs/>
          <w:u w:val="single"/>
        </w:rPr>
      </w:pPr>
      <w:r w:rsidRPr="00D07313">
        <w:rPr>
          <w:u w:val="single"/>
        </w:rPr>
        <w:t>Голосовали об утверждени</w:t>
      </w:r>
      <w:r>
        <w:rPr>
          <w:u w:val="single"/>
        </w:rPr>
        <w:t>и</w:t>
      </w:r>
      <w:r w:rsidRPr="00D07313">
        <w:rPr>
          <w:u w:val="single"/>
        </w:rPr>
        <w:t xml:space="preserve"> сроков проведения капитального ремонта</w:t>
      </w:r>
      <w:r>
        <w:rPr>
          <w:u w:val="single"/>
        </w:rPr>
        <w:t xml:space="preserve"> многоквартирного дома </w:t>
      </w:r>
      <w:r w:rsidRPr="00860AD8">
        <w:rPr>
          <w:rStyle w:val="ab"/>
          <w:b w:val="0"/>
          <w:color w:val="000000"/>
          <w:u w:val="single"/>
          <w:bdr w:val="none" w:sz="0" w:space="0" w:color="auto" w:frame="1"/>
        </w:rPr>
        <w:t>в соответствии с утвержденной долгосрочной программой капитального ремонта многоквартирных домов</w:t>
      </w:r>
      <w:r w:rsidRPr="00D07313">
        <w:rPr>
          <w:u w:val="single"/>
        </w:rPr>
        <w:t>: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1416"/>
        <w:textAlignment w:val="baseline"/>
        <w:rPr>
          <w:color w:val="000000"/>
        </w:rPr>
      </w:pPr>
      <w:r w:rsidRPr="00D07313">
        <w:rPr>
          <w:color w:val="000000"/>
        </w:rPr>
        <w:t xml:space="preserve">«За» - </w:t>
      </w:r>
      <w:r w:rsidRPr="00D07313">
        <w:rPr>
          <w:color w:val="000000"/>
        </w:rPr>
        <w:br/>
        <w:t xml:space="preserve">«Против» - </w:t>
      </w:r>
      <w:r w:rsidRPr="00D07313">
        <w:rPr>
          <w:color w:val="000000"/>
        </w:rPr>
        <w:br/>
        <w:t xml:space="preserve"> «Воздержались» - 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firstLine="360"/>
        <w:jc w:val="both"/>
        <w:textAlignment w:val="baseline"/>
        <w:rPr>
          <w:color w:val="000000"/>
        </w:rPr>
      </w:pPr>
      <w:r w:rsidRPr="00D07313">
        <w:rPr>
          <w:color w:val="000000"/>
        </w:rPr>
        <w:t>В случае</w:t>
      </w:r>
      <w:proofErr w:type="gramStart"/>
      <w:r w:rsidRPr="00D07313">
        <w:rPr>
          <w:color w:val="000000"/>
        </w:rPr>
        <w:t>,</w:t>
      </w:r>
      <w:proofErr w:type="gramEnd"/>
      <w:r w:rsidRPr="00D07313">
        <w:rPr>
          <w:color w:val="000000"/>
        </w:rPr>
        <w:t xml:space="preserve"> если собственниками </w:t>
      </w:r>
      <w:r>
        <w:rPr>
          <w:color w:val="000000"/>
        </w:rPr>
        <w:t xml:space="preserve">помещений принимается решение о </w:t>
      </w:r>
      <w:r w:rsidRPr="006F1CDF">
        <w:rPr>
          <w:bCs/>
        </w:rPr>
        <w:t xml:space="preserve">формировании фонда капитального ремонта путем перечисления взносов на капитальный ремонт </w:t>
      </w:r>
      <w:r w:rsidRPr="006F1CDF">
        <w:rPr>
          <w:color w:val="000000"/>
        </w:rPr>
        <w:t>на счет регионального оператора, либо на специальный счет, открытый на имя регионального оператора</w:t>
      </w:r>
      <w:r>
        <w:rPr>
          <w:color w:val="000000"/>
        </w:rPr>
        <w:t>: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firstLine="360"/>
        <w:jc w:val="both"/>
        <w:textAlignment w:val="baseline"/>
        <w:rPr>
          <w:color w:val="000000"/>
        </w:rPr>
      </w:pPr>
    </w:p>
    <w:p w:rsidR="005A380E" w:rsidRPr="006F1CDF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1134"/>
        <w:jc w:val="both"/>
        <w:textAlignment w:val="baseline"/>
        <w:rPr>
          <w:bCs/>
        </w:rPr>
      </w:pPr>
      <w:r>
        <w:rPr>
          <w:color w:val="000000"/>
        </w:rPr>
        <w:t xml:space="preserve">а) </w:t>
      </w:r>
      <w:r w:rsidRPr="007B6CCE">
        <w:rPr>
          <w:color w:val="000000"/>
          <w:u w:val="single"/>
        </w:rPr>
        <w:t>Голосовали</w:t>
      </w:r>
      <w:r w:rsidRPr="007B6CCE">
        <w:rPr>
          <w:bCs/>
          <w:u w:val="single"/>
        </w:rPr>
        <w:t xml:space="preserve"> о наделении управляющей организации полномочиями на подписание с региональным оператором от имени собственников помещений договора о формировании фонда капитального ремонта и об организации проведения капитального ремонта: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1416"/>
        <w:textAlignment w:val="baseline"/>
        <w:rPr>
          <w:color w:val="000000"/>
        </w:rPr>
      </w:pPr>
      <w:r w:rsidRPr="00D07313">
        <w:rPr>
          <w:color w:val="000000"/>
        </w:rPr>
        <w:t xml:space="preserve">«За» - </w:t>
      </w:r>
      <w:r w:rsidRPr="00D07313">
        <w:rPr>
          <w:color w:val="000000"/>
        </w:rPr>
        <w:br/>
        <w:t xml:space="preserve">«Против» - </w:t>
      </w:r>
      <w:r w:rsidRPr="00D07313">
        <w:rPr>
          <w:color w:val="000000"/>
        </w:rPr>
        <w:br/>
        <w:t xml:space="preserve"> «Воздержались» - 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firstLine="360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D07313">
        <w:rPr>
          <w:color w:val="000000"/>
        </w:rPr>
        <w:t>В случае</w:t>
      </w:r>
      <w:proofErr w:type="gramStart"/>
      <w:r w:rsidRPr="00D07313">
        <w:rPr>
          <w:color w:val="000000"/>
        </w:rPr>
        <w:t>,</w:t>
      </w:r>
      <w:proofErr w:type="gramEnd"/>
      <w:r w:rsidRPr="00D07313">
        <w:rPr>
          <w:color w:val="000000"/>
        </w:rPr>
        <w:t xml:space="preserve"> если собственниками </w:t>
      </w:r>
      <w:r>
        <w:rPr>
          <w:color w:val="000000"/>
        </w:rPr>
        <w:t xml:space="preserve">помещений принято решение о </w:t>
      </w:r>
      <w:r w:rsidRPr="00D07313">
        <w:rPr>
          <w:rStyle w:val="ab"/>
          <w:b w:val="0"/>
          <w:color w:val="000000"/>
          <w:bdr w:val="none" w:sz="0" w:space="0" w:color="auto" w:frame="1"/>
        </w:rPr>
        <w:t>формировани</w:t>
      </w:r>
      <w:r>
        <w:rPr>
          <w:rStyle w:val="ab"/>
          <w:b w:val="0"/>
          <w:color w:val="000000"/>
          <w:bdr w:val="none" w:sz="0" w:space="0" w:color="auto" w:frame="1"/>
        </w:rPr>
        <w:t>и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 фонда капитального ремонта путем перечисления взносов на капитальный ремонт </w:t>
      </w:r>
      <w:r w:rsidRPr="00D07313">
        <w:t xml:space="preserve">на специальный счет, либо 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 на </w:t>
      </w:r>
      <w:r w:rsidRPr="00D07313">
        <w:t>специальный счет</w:t>
      </w:r>
      <w:r w:rsidRPr="00D07313">
        <w:rPr>
          <w:rStyle w:val="ab"/>
          <w:b w:val="0"/>
          <w:color w:val="000000"/>
          <w:bdr w:val="none" w:sz="0" w:space="0" w:color="auto" w:frame="1"/>
        </w:rPr>
        <w:t>, открытый на имя регионального оператора: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1134"/>
        <w:jc w:val="both"/>
        <w:textAlignment w:val="baseline"/>
        <w:rPr>
          <w:bCs/>
          <w:u w:val="single"/>
        </w:rPr>
      </w:pPr>
      <w:r>
        <w:rPr>
          <w:bCs/>
          <w:u w:val="single"/>
        </w:rPr>
        <w:t xml:space="preserve">а) </w:t>
      </w:r>
      <w:r w:rsidRPr="00D07313">
        <w:rPr>
          <w:bCs/>
          <w:u w:val="single"/>
        </w:rPr>
        <w:t xml:space="preserve">Голосовали </w:t>
      </w:r>
      <w:r w:rsidRPr="007F763B">
        <w:rPr>
          <w:bCs/>
          <w:u w:val="single"/>
        </w:rPr>
        <w:t>о</w:t>
      </w:r>
      <w:r w:rsidRPr="007F763B">
        <w:rPr>
          <w:u w:val="single"/>
        </w:rPr>
        <w:t xml:space="preserve"> </w:t>
      </w:r>
      <w:r w:rsidRPr="007F763B">
        <w:rPr>
          <w:rStyle w:val="ab"/>
          <w:b w:val="0"/>
          <w:color w:val="000000"/>
          <w:u w:val="single"/>
          <w:bdr w:val="none" w:sz="0" w:space="0" w:color="auto" w:frame="1"/>
        </w:rPr>
        <w:t xml:space="preserve"> </w:t>
      </w:r>
      <w:r w:rsidRPr="007F763B">
        <w:rPr>
          <w:u w:val="single"/>
        </w:rPr>
        <w:t>в</w:t>
      </w:r>
      <w:r w:rsidRPr="00D07313">
        <w:rPr>
          <w:u w:val="single"/>
        </w:rPr>
        <w:t>ыборе лица, уполномоченного на открытие специального</w:t>
      </w:r>
      <w:r>
        <w:rPr>
          <w:u w:val="single"/>
        </w:rPr>
        <w:t>,</w:t>
      </w:r>
      <w:r w:rsidRPr="00D07313">
        <w:rPr>
          <w:u w:val="single"/>
        </w:rPr>
        <w:t xml:space="preserve"> счета </w:t>
      </w:r>
      <w:r w:rsidRPr="00D07313">
        <w:rPr>
          <w:bCs/>
          <w:u w:val="single"/>
        </w:rPr>
        <w:t xml:space="preserve">либо </w:t>
      </w:r>
      <w:r w:rsidRPr="00D07313">
        <w:rPr>
          <w:u w:val="single"/>
        </w:rPr>
        <w:t xml:space="preserve"> </w:t>
      </w:r>
      <w:r w:rsidRPr="00D07313">
        <w:rPr>
          <w:bCs/>
          <w:u w:val="single"/>
        </w:rPr>
        <w:t>специального счета</w:t>
      </w:r>
      <w:r w:rsidRPr="00D07313">
        <w:rPr>
          <w:u w:val="single"/>
        </w:rPr>
        <w:t xml:space="preserve">, открытого на имя регионального оператора и совершение операций с денежными средствами на специальном счете, </w:t>
      </w:r>
      <w:r w:rsidRPr="00D07313">
        <w:rPr>
          <w:bCs/>
          <w:u w:val="single"/>
        </w:rPr>
        <w:t>либо</w:t>
      </w:r>
      <w:r w:rsidRPr="00D07313">
        <w:rPr>
          <w:u w:val="single"/>
        </w:rPr>
        <w:t xml:space="preserve"> </w:t>
      </w:r>
      <w:r>
        <w:rPr>
          <w:u w:val="single"/>
        </w:rPr>
        <w:t xml:space="preserve">на </w:t>
      </w:r>
      <w:r w:rsidRPr="00D07313">
        <w:rPr>
          <w:bCs/>
          <w:u w:val="single"/>
        </w:rPr>
        <w:t>специальном счете</w:t>
      </w:r>
      <w:r w:rsidRPr="00D07313">
        <w:rPr>
          <w:u w:val="single"/>
        </w:rPr>
        <w:t>, открытом на имя регионального оператора</w:t>
      </w:r>
      <w:r w:rsidRPr="00D07313">
        <w:rPr>
          <w:bCs/>
          <w:u w:val="single"/>
        </w:rPr>
        <w:t>: 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1416"/>
        <w:textAlignment w:val="baseline"/>
        <w:rPr>
          <w:color w:val="000000"/>
        </w:rPr>
      </w:pPr>
      <w:r w:rsidRPr="00D07313">
        <w:rPr>
          <w:color w:val="000000"/>
        </w:rPr>
        <w:t xml:space="preserve">«За» - </w:t>
      </w:r>
      <w:r w:rsidRPr="00D07313">
        <w:rPr>
          <w:color w:val="000000"/>
        </w:rPr>
        <w:br/>
        <w:t xml:space="preserve">«Против» - </w:t>
      </w:r>
      <w:r w:rsidRPr="00D07313">
        <w:rPr>
          <w:color w:val="000000"/>
        </w:rPr>
        <w:br/>
        <w:t xml:space="preserve"> «Воздержались» - 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1416"/>
        <w:textAlignment w:val="baseline"/>
        <w:rPr>
          <w:color w:val="000000"/>
        </w:rPr>
      </w:pPr>
    </w:p>
    <w:p w:rsidR="005A380E" w:rsidRPr="00A34C36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1134"/>
        <w:textAlignment w:val="baseline"/>
        <w:rPr>
          <w:bCs/>
          <w:color w:val="000000"/>
          <w:u w:val="single"/>
          <w:bdr w:val="none" w:sz="0" w:space="0" w:color="auto" w:frame="1"/>
        </w:rPr>
      </w:pPr>
      <w:r>
        <w:rPr>
          <w:u w:val="single"/>
        </w:rPr>
        <w:t xml:space="preserve">б) </w:t>
      </w:r>
      <w:r w:rsidRPr="00D07313">
        <w:rPr>
          <w:u w:val="single"/>
        </w:rPr>
        <w:t>Голосовали об определени</w:t>
      </w:r>
      <w:r>
        <w:rPr>
          <w:u w:val="single"/>
        </w:rPr>
        <w:t>и</w:t>
      </w:r>
      <w:r w:rsidRPr="00D07313">
        <w:rPr>
          <w:u w:val="single"/>
        </w:rPr>
        <w:t xml:space="preserve"> кредитной организации, в которой будет открыт </w:t>
      </w:r>
      <w:r w:rsidRPr="007F763B">
        <w:rPr>
          <w:rStyle w:val="ab"/>
          <w:b w:val="0"/>
          <w:color w:val="000000"/>
          <w:u w:val="single"/>
          <w:bdr w:val="none" w:sz="0" w:space="0" w:color="auto" w:frame="1"/>
        </w:rPr>
        <w:t xml:space="preserve">специальный счет, </w:t>
      </w:r>
      <w:r w:rsidRPr="007F763B">
        <w:rPr>
          <w:u w:val="single"/>
        </w:rPr>
        <w:t>либо</w:t>
      </w:r>
      <w:r w:rsidRPr="007F763B">
        <w:rPr>
          <w:rStyle w:val="ab"/>
          <w:b w:val="0"/>
          <w:color w:val="000000"/>
          <w:u w:val="single"/>
          <w:bdr w:val="none" w:sz="0" w:space="0" w:color="auto" w:frame="1"/>
        </w:rPr>
        <w:t xml:space="preserve"> </w:t>
      </w:r>
      <w:r w:rsidRPr="007F763B">
        <w:rPr>
          <w:u w:val="single"/>
        </w:rPr>
        <w:t>специальный счет</w:t>
      </w:r>
      <w:r w:rsidRPr="007F763B">
        <w:rPr>
          <w:rStyle w:val="ab"/>
          <w:b w:val="0"/>
          <w:color w:val="000000"/>
          <w:u w:val="single"/>
          <w:bdr w:val="none" w:sz="0" w:space="0" w:color="auto" w:frame="1"/>
        </w:rPr>
        <w:t>, открытый на имя регионального оператора</w:t>
      </w:r>
      <w:r w:rsidRPr="007F763B">
        <w:rPr>
          <w:u w:val="single"/>
        </w:rPr>
        <w:t>: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1418"/>
        <w:textAlignment w:val="baseline"/>
        <w:rPr>
          <w:color w:val="000000"/>
        </w:rPr>
      </w:pPr>
      <w:r w:rsidRPr="00D07313">
        <w:rPr>
          <w:color w:val="000000"/>
        </w:rPr>
        <w:t xml:space="preserve">«За» - </w:t>
      </w:r>
      <w:r w:rsidRPr="00D07313">
        <w:rPr>
          <w:color w:val="000000"/>
        </w:rPr>
        <w:br/>
        <w:t xml:space="preserve">«Против» - </w:t>
      </w:r>
      <w:r w:rsidRPr="00D07313">
        <w:rPr>
          <w:color w:val="000000"/>
        </w:rPr>
        <w:br/>
        <w:t xml:space="preserve"> «Воздержалис</w:t>
      </w:r>
      <w:r>
        <w:rPr>
          <w:color w:val="000000"/>
        </w:rPr>
        <w:t>ь</w:t>
      </w:r>
      <w:r w:rsidRPr="00D07313">
        <w:rPr>
          <w:color w:val="000000"/>
        </w:rPr>
        <w:t xml:space="preserve">» - 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rStyle w:val="apple-converted-space"/>
          <w:b/>
          <w:bCs/>
          <w:color w:val="000000"/>
          <w:bdr w:val="none" w:sz="0" w:space="0" w:color="auto" w:frame="1"/>
        </w:rPr>
      </w:pPr>
      <w:r w:rsidRPr="00D07313">
        <w:rPr>
          <w:rStyle w:val="ab"/>
          <w:color w:val="000000"/>
          <w:bdr w:val="none" w:sz="0" w:space="0" w:color="auto" w:frame="1"/>
        </w:rPr>
        <w:t>Решили:</w:t>
      </w:r>
      <w:r w:rsidRPr="00D07313">
        <w:rPr>
          <w:rStyle w:val="apple-converted-space"/>
          <w:b/>
          <w:bCs/>
          <w:color w:val="000000"/>
          <w:bdr w:val="none" w:sz="0" w:space="0" w:color="auto" w:frame="1"/>
        </w:rPr>
        <w:t> </w:t>
      </w:r>
    </w:p>
    <w:p w:rsidR="005A380E" w:rsidRDefault="005A380E" w:rsidP="005A380E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Председателем общего собрания избрать _____,</w:t>
      </w:r>
    </w:p>
    <w:p w:rsidR="005A380E" w:rsidRDefault="005A380E" w:rsidP="005A380E">
      <w:pPr>
        <w:widowControl w:val="0"/>
        <w:autoSpaceDE w:val="0"/>
        <w:autoSpaceDN w:val="0"/>
        <w:adjustRightInd w:val="0"/>
        <w:ind w:left="1065"/>
        <w:jc w:val="both"/>
        <w:rPr>
          <w:bCs/>
          <w:color w:val="000000"/>
          <w:sz w:val="24"/>
          <w:szCs w:val="24"/>
          <w:bdr w:val="none" w:sz="0" w:space="0" w:color="auto" w:frame="1"/>
        </w:rPr>
      </w:pPr>
      <w:r>
        <w:rPr>
          <w:bCs/>
          <w:color w:val="000000"/>
          <w:sz w:val="24"/>
          <w:szCs w:val="24"/>
          <w:bdr w:val="none" w:sz="0" w:space="0" w:color="auto" w:frame="1"/>
        </w:rPr>
        <w:t>Секретарем общего собрания избрать _____,</w:t>
      </w:r>
    </w:p>
    <w:p w:rsidR="005A380E" w:rsidRDefault="005A380E" w:rsidP="005A380E">
      <w:pPr>
        <w:widowControl w:val="0"/>
        <w:autoSpaceDE w:val="0"/>
        <w:autoSpaceDN w:val="0"/>
        <w:adjustRightInd w:val="0"/>
        <w:ind w:left="1065"/>
        <w:jc w:val="both"/>
        <w:rPr>
          <w:bCs/>
          <w:color w:val="000000"/>
          <w:sz w:val="24"/>
          <w:szCs w:val="24"/>
          <w:bdr w:val="none" w:sz="0" w:space="0" w:color="auto" w:frame="1"/>
        </w:rPr>
      </w:pPr>
      <w:r>
        <w:rPr>
          <w:bCs/>
          <w:color w:val="000000"/>
          <w:sz w:val="24"/>
          <w:szCs w:val="24"/>
          <w:bdr w:val="none" w:sz="0" w:space="0" w:color="auto" w:frame="1"/>
        </w:rPr>
        <w:t>Счетную комиссию общего собрания  избрать в составе ___________,</w:t>
      </w:r>
    </w:p>
    <w:p w:rsidR="005A380E" w:rsidRDefault="005A380E" w:rsidP="005A380E">
      <w:pPr>
        <w:widowControl w:val="0"/>
        <w:autoSpaceDE w:val="0"/>
        <w:autoSpaceDN w:val="0"/>
        <w:adjustRightInd w:val="0"/>
        <w:ind w:left="1065"/>
        <w:jc w:val="both"/>
        <w:rPr>
          <w:bCs/>
          <w:color w:val="000000"/>
          <w:sz w:val="24"/>
          <w:szCs w:val="24"/>
          <w:bdr w:val="none" w:sz="0" w:space="0" w:color="auto" w:frame="1"/>
        </w:rPr>
      </w:pPr>
      <w:r>
        <w:rPr>
          <w:bCs/>
          <w:color w:val="000000"/>
          <w:sz w:val="24"/>
          <w:szCs w:val="24"/>
          <w:bdr w:val="none" w:sz="0" w:space="0" w:color="auto" w:frame="1"/>
        </w:rPr>
        <w:t xml:space="preserve">                     </w:t>
      </w:r>
      <w:r>
        <w:rPr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bCs/>
          <w:color w:val="000000"/>
          <w:sz w:val="24"/>
          <w:szCs w:val="24"/>
          <w:bdr w:val="none" w:sz="0" w:space="0" w:color="auto" w:frame="1"/>
        </w:rPr>
        <w:tab/>
        <w:t xml:space="preserve">                                ___________, </w:t>
      </w:r>
    </w:p>
    <w:p w:rsidR="005A380E" w:rsidRPr="00BB619E" w:rsidRDefault="005A380E" w:rsidP="005A380E">
      <w:pPr>
        <w:widowControl w:val="0"/>
        <w:autoSpaceDE w:val="0"/>
        <w:autoSpaceDN w:val="0"/>
        <w:adjustRightInd w:val="0"/>
        <w:ind w:left="1065"/>
        <w:jc w:val="both"/>
        <w:rPr>
          <w:bCs/>
          <w:color w:val="000000"/>
          <w:sz w:val="24"/>
          <w:szCs w:val="24"/>
          <w:bdr w:val="none" w:sz="0" w:space="0" w:color="auto" w:frame="1"/>
        </w:rPr>
      </w:pPr>
      <w:r>
        <w:rPr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___________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rStyle w:val="apple-converted-space"/>
          <w:b/>
          <w:bCs/>
          <w:color w:val="000000"/>
          <w:bdr w:val="none" w:sz="0" w:space="0" w:color="auto" w:frame="1"/>
        </w:rPr>
      </w:pP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rStyle w:val="apple-converted-space"/>
          <w:b/>
          <w:bCs/>
          <w:color w:val="000000"/>
          <w:bdr w:val="none" w:sz="0" w:space="0" w:color="auto" w:frame="1"/>
        </w:rPr>
      </w:pPr>
    </w:p>
    <w:p w:rsidR="005A380E" w:rsidRPr="00D07313" w:rsidRDefault="005A380E" w:rsidP="005A380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D07313">
        <w:rPr>
          <w:rStyle w:val="ab"/>
          <w:b w:val="0"/>
          <w:color w:val="000000"/>
          <w:bdr w:val="none" w:sz="0" w:space="0" w:color="auto" w:frame="1"/>
        </w:rPr>
        <w:t xml:space="preserve">Выбрать способ формирования фонда капитального ремонта дома </w:t>
      </w:r>
      <w:r>
        <w:rPr>
          <w:rStyle w:val="ab"/>
          <w:b w:val="0"/>
          <w:color w:val="000000"/>
          <w:bdr w:val="none" w:sz="0" w:space="0" w:color="auto" w:frame="1"/>
        </w:rPr>
        <w:t>(</w:t>
      </w:r>
      <w:r w:rsidRPr="00D07313">
        <w:t>на счете регионального оператора,</w:t>
      </w:r>
      <w:r w:rsidRPr="0066140E">
        <w:rPr>
          <w:rStyle w:val="ab"/>
          <w:b w:val="0"/>
          <w:color w:val="000000"/>
          <w:bdr w:val="none" w:sz="0" w:space="0" w:color="auto" w:frame="1"/>
        </w:rPr>
        <w:t xml:space="preserve"> </w:t>
      </w:r>
      <w:r w:rsidRPr="00D07313">
        <w:rPr>
          <w:rStyle w:val="ab"/>
          <w:b w:val="0"/>
          <w:color w:val="000000"/>
          <w:bdr w:val="none" w:sz="0" w:space="0" w:color="auto" w:frame="1"/>
        </w:rPr>
        <w:t>на</w:t>
      </w:r>
      <w:r w:rsidRPr="00D07313">
        <w:t xml:space="preserve"> специальном счете, </w:t>
      </w:r>
      <w:r>
        <w:t xml:space="preserve"> 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на </w:t>
      </w:r>
      <w:r w:rsidRPr="00D07313">
        <w:t>специальном счете</w:t>
      </w:r>
      <w:r w:rsidRPr="00D07313">
        <w:rPr>
          <w:rStyle w:val="ab"/>
          <w:b w:val="0"/>
          <w:color w:val="000000"/>
          <w:bdr w:val="none" w:sz="0" w:space="0" w:color="auto" w:frame="1"/>
        </w:rPr>
        <w:t>, открытом на имя регионального оператора</w:t>
      </w:r>
      <w:r>
        <w:rPr>
          <w:rStyle w:val="ab"/>
          <w:b w:val="0"/>
          <w:color w:val="000000"/>
          <w:bdr w:val="none" w:sz="0" w:space="0" w:color="auto" w:frame="1"/>
        </w:rPr>
        <w:t>)___________________________________</w:t>
      </w:r>
      <w:r w:rsidRPr="00D07313">
        <w:rPr>
          <w:rStyle w:val="ab"/>
          <w:b w:val="0"/>
          <w:color w:val="000000"/>
          <w:bdr w:val="none" w:sz="0" w:space="0" w:color="auto" w:frame="1"/>
        </w:rPr>
        <w:t>___________</w:t>
      </w:r>
      <w:r>
        <w:rPr>
          <w:rStyle w:val="ab"/>
          <w:b w:val="0"/>
          <w:color w:val="000000"/>
          <w:bdr w:val="none" w:sz="0" w:space="0" w:color="auto" w:frame="1"/>
        </w:rPr>
        <w:t>____________________________</w:t>
      </w:r>
      <w:r w:rsidRPr="00D07313">
        <w:rPr>
          <w:rStyle w:val="ab"/>
          <w:b w:val="0"/>
          <w:color w:val="000000"/>
          <w:bdr w:val="none" w:sz="0" w:space="0" w:color="auto" w:frame="1"/>
        </w:rPr>
        <w:t>________________________________</w:t>
      </w:r>
      <w:r>
        <w:rPr>
          <w:rStyle w:val="ab"/>
          <w:b w:val="0"/>
          <w:color w:val="000000"/>
          <w:bdr w:val="none" w:sz="0" w:space="0" w:color="auto" w:frame="1"/>
        </w:rPr>
        <w:t>__________________________________________</w:t>
      </w:r>
      <w:r w:rsidRPr="00D07313">
        <w:rPr>
          <w:rStyle w:val="ab"/>
          <w:b w:val="0"/>
          <w:color w:val="000000"/>
          <w:bdr w:val="none" w:sz="0" w:space="0" w:color="auto" w:frame="1"/>
        </w:rPr>
        <w:t>_;</w:t>
      </w:r>
    </w:p>
    <w:p w:rsidR="005A380E" w:rsidRPr="007F763B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720"/>
        <w:jc w:val="center"/>
        <w:textAlignment w:val="baseline"/>
        <w:rPr>
          <w:rStyle w:val="ab"/>
          <w:rFonts w:eastAsiaTheme="minorHAnsi"/>
          <w:b w:val="0"/>
          <w:color w:val="000000"/>
          <w:sz w:val="16"/>
          <w:szCs w:val="22"/>
          <w:bdr w:val="none" w:sz="0" w:space="0" w:color="auto" w:frame="1"/>
          <w:lang w:eastAsia="en-US"/>
        </w:rPr>
      </w:pPr>
      <w:r>
        <w:rPr>
          <w:rStyle w:val="ab"/>
          <w:b w:val="0"/>
          <w:color w:val="000000"/>
          <w:bdr w:val="none" w:sz="0" w:space="0" w:color="auto" w:frame="1"/>
        </w:rPr>
        <w:t xml:space="preserve"> (</w:t>
      </w:r>
      <w:r w:rsidRPr="007F763B">
        <w:rPr>
          <w:rStyle w:val="ab"/>
          <w:rFonts w:eastAsiaTheme="minorHAnsi"/>
          <w:b w:val="0"/>
          <w:color w:val="000000"/>
          <w:sz w:val="16"/>
          <w:szCs w:val="22"/>
          <w:bdr w:val="none" w:sz="0" w:space="0" w:color="auto" w:frame="1"/>
          <w:lang w:eastAsia="en-US"/>
        </w:rPr>
        <w:t>указать выбранный способ формирования фонда капитального ремонта дома)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720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720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</w:p>
    <w:p w:rsidR="005A380E" w:rsidRPr="00860AD8" w:rsidRDefault="005A380E" w:rsidP="005A380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D07313">
        <w:rPr>
          <w:rStyle w:val="ab"/>
          <w:b w:val="0"/>
          <w:color w:val="000000"/>
          <w:bdr w:val="none" w:sz="0" w:space="0" w:color="auto" w:frame="1"/>
        </w:rPr>
        <w:t>Утвердить размер ежемесячного взноса на капитальный ремонт ___________________________</w:t>
      </w:r>
      <w:r>
        <w:rPr>
          <w:rStyle w:val="ab"/>
          <w:b w:val="0"/>
          <w:color w:val="000000"/>
          <w:bdr w:val="none" w:sz="0" w:space="0" w:color="auto" w:frame="1"/>
        </w:rPr>
        <w:t>____________________________________________________</w:t>
      </w:r>
      <w:r w:rsidRPr="00860AD8">
        <w:rPr>
          <w:rStyle w:val="ab"/>
          <w:b w:val="0"/>
          <w:color w:val="000000"/>
          <w:bdr w:val="none" w:sz="0" w:space="0" w:color="auto" w:frame="1"/>
        </w:rPr>
        <w:t>;</w:t>
      </w:r>
    </w:p>
    <w:p w:rsidR="005A380E" w:rsidRPr="00D07313" w:rsidRDefault="005A380E" w:rsidP="005A380E">
      <w:pPr>
        <w:pStyle w:val="ad"/>
        <w:jc w:val="center"/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</w:pPr>
      <w:r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 xml:space="preserve">          </w:t>
      </w:r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 xml:space="preserve">(в размере, установленном нормативным правовым актом субъекта РФ, или в размере, превышающем </w:t>
      </w:r>
      <w:proofErr w:type="gramStart"/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>установленный</w:t>
      </w:r>
      <w:proofErr w:type="gramEnd"/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 xml:space="preserve"> субъектом РФ)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1134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D07313">
        <w:rPr>
          <w:rStyle w:val="ab"/>
          <w:b w:val="0"/>
          <w:color w:val="000000"/>
          <w:bdr w:val="none" w:sz="0" w:space="0" w:color="auto" w:frame="1"/>
        </w:rPr>
        <w:t xml:space="preserve">в </w:t>
      </w:r>
      <w:proofErr w:type="spellStart"/>
      <w:r w:rsidRPr="00D07313">
        <w:rPr>
          <w:rStyle w:val="ab"/>
          <w:b w:val="0"/>
          <w:color w:val="000000"/>
          <w:bdr w:val="none" w:sz="0" w:space="0" w:color="auto" w:frame="1"/>
        </w:rPr>
        <w:t>т.ч</w:t>
      </w:r>
      <w:proofErr w:type="spellEnd"/>
      <w:r w:rsidRPr="00D07313">
        <w:rPr>
          <w:rStyle w:val="ab"/>
          <w:b w:val="0"/>
          <w:color w:val="000000"/>
          <w:bdr w:val="none" w:sz="0" w:space="0" w:color="auto" w:frame="1"/>
        </w:rPr>
        <w:t>. взнос в части, превышающей минимальный размер взноса, утвержденный нормативным правовым актом субъекта РФ, составляет ______________</w:t>
      </w:r>
      <w:r>
        <w:rPr>
          <w:rStyle w:val="ab"/>
          <w:b w:val="0"/>
          <w:color w:val="000000"/>
          <w:bdr w:val="none" w:sz="0" w:space="0" w:color="auto" w:frame="1"/>
        </w:rPr>
        <w:t>________________</w:t>
      </w:r>
      <w:r w:rsidRPr="00D07313">
        <w:rPr>
          <w:rStyle w:val="ab"/>
          <w:b w:val="0"/>
          <w:color w:val="000000"/>
          <w:bdr w:val="none" w:sz="0" w:space="0" w:color="auto" w:frame="1"/>
        </w:rPr>
        <w:t>;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720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</w:p>
    <w:p w:rsidR="005A380E" w:rsidRPr="00D07313" w:rsidRDefault="005A380E" w:rsidP="005A380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D07313">
        <w:rPr>
          <w:rStyle w:val="ab"/>
          <w:b w:val="0"/>
          <w:color w:val="000000"/>
          <w:bdr w:val="none" w:sz="0" w:space="0" w:color="auto" w:frame="1"/>
        </w:rPr>
        <w:t>Доходы от передачи в пользование объектов общего имущества многоквартирного дома направить на формирование фонда капитального ремонта дома в счет исполнения обязанности собственников помещений по уплате взносов на капитальный ремонт ______________________</w:t>
      </w:r>
      <w:r>
        <w:rPr>
          <w:rStyle w:val="ab"/>
          <w:b w:val="0"/>
          <w:color w:val="000000"/>
          <w:bdr w:val="none" w:sz="0" w:space="0" w:color="auto" w:frame="1"/>
        </w:rPr>
        <w:t>_________________________________________________________</w:t>
      </w:r>
      <w:r w:rsidRPr="00D07313">
        <w:rPr>
          <w:rStyle w:val="ab"/>
          <w:b w:val="0"/>
          <w:color w:val="000000"/>
          <w:bdr w:val="none" w:sz="0" w:space="0" w:color="auto" w:frame="1"/>
        </w:rPr>
        <w:t>;</w:t>
      </w:r>
    </w:p>
    <w:p w:rsidR="005A380E" w:rsidRPr="00D07313" w:rsidRDefault="005A380E" w:rsidP="005A380E">
      <w:pPr>
        <w:pStyle w:val="ad"/>
        <w:jc w:val="center"/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</w:pPr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 xml:space="preserve">(решение </w:t>
      </w:r>
      <w:proofErr w:type="gramStart"/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>принято</w:t>
      </w:r>
      <w:proofErr w:type="gramEnd"/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 xml:space="preserve"> /не принято)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1134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D07313">
        <w:rPr>
          <w:rStyle w:val="ab"/>
          <w:b w:val="0"/>
          <w:color w:val="000000"/>
          <w:bdr w:val="none" w:sz="0" w:space="0" w:color="auto" w:frame="1"/>
        </w:rPr>
        <w:t>Доходы от передачи в пользование объектов общего имущества многоквартирного дома направить на формирование фонда капитального ремонта дома в части, превышающей минимальный его размер, установленный субъектом РФ, в счет исполнения обязанности собственников помещений по уплате взносов на капитальный ремонт в части, превышающей размер минимальных взносов, установленный субъектом РФ______________________________</w:t>
      </w:r>
      <w:r>
        <w:rPr>
          <w:rStyle w:val="ab"/>
          <w:b w:val="0"/>
          <w:color w:val="000000"/>
          <w:bdr w:val="none" w:sz="0" w:space="0" w:color="auto" w:frame="1"/>
        </w:rPr>
        <w:t>______________________________________________</w:t>
      </w:r>
      <w:r w:rsidRPr="00D07313">
        <w:rPr>
          <w:rStyle w:val="ab"/>
          <w:b w:val="0"/>
          <w:color w:val="000000"/>
          <w:bdr w:val="none" w:sz="0" w:space="0" w:color="auto" w:frame="1"/>
        </w:rPr>
        <w:t>;</w:t>
      </w:r>
    </w:p>
    <w:p w:rsidR="005A380E" w:rsidRPr="00D07313" w:rsidRDefault="005A380E" w:rsidP="005A380E">
      <w:pPr>
        <w:pStyle w:val="ad"/>
        <w:jc w:val="center"/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</w:pPr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 xml:space="preserve">(решение </w:t>
      </w:r>
      <w:proofErr w:type="gramStart"/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>принято</w:t>
      </w:r>
      <w:proofErr w:type="gramEnd"/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 xml:space="preserve"> /не принято)</w:t>
      </w:r>
    </w:p>
    <w:p w:rsidR="005A380E" w:rsidRPr="00D07313" w:rsidRDefault="005A380E" w:rsidP="005A380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D07313">
        <w:rPr>
          <w:rStyle w:val="ab"/>
          <w:b w:val="0"/>
          <w:color w:val="000000"/>
          <w:bdr w:val="none" w:sz="0" w:space="0" w:color="auto" w:frame="1"/>
        </w:rPr>
        <w:t xml:space="preserve">Утвердить перечень работ, услуг по капитальному ремонту общего имущества многоквартирного дома, финансирование которого будет осуществляться за счет фонда капитального ремонта </w:t>
      </w:r>
      <w:r w:rsidRPr="00085D9F">
        <w:rPr>
          <w:rStyle w:val="ab"/>
          <w:b w:val="0"/>
          <w:color w:val="000000"/>
          <w:bdr w:val="none" w:sz="0" w:space="0" w:color="auto" w:frame="1"/>
        </w:rPr>
        <w:t>в соответствии с утвержденной долгосрочной программой капитального ремонта многоквартирных домов</w:t>
      </w:r>
      <w:r>
        <w:rPr>
          <w:rStyle w:val="ab"/>
          <w:b w:val="0"/>
          <w:color w:val="000000"/>
          <w:bdr w:val="none" w:sz="0" w:space="0" w:color="auto" w:frame="1"/>
        </w:rPr>
        <w:t xml:space="preserve"> ______________________________________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 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1134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D07313">
        <w:rPr>
          <w:rStyle w:val="ab"/>
          <w:b w:val="0"/>
          <w:color w:val="00000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D07313">
        <w:rPr>
          <w:rStyle w:val="ab"/>
          <w:b w:val="0"/>
          <w:color w:val="000000"/>
          <w:bdr w:val="none" w:sz="0" w:space="0" w:color="auto" w:frame="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b"/>
          <w:b w:val="0"/>
          <w:color w:val="000000"/>
          <w:bdr w:val="none" w:sz="0" w:space="0" w:color="auto" w:frame="1"/>
        </w:rPr>
        <w:t>_______________________________</w:t>
      </w:r>
      <w:r w:rsidRPr="00D07313">
        <w:rPr>
          <w:rStyle w:val="ab"/>
          <w:b w:val="0"/>
          <w:color w:val="000000"/>
          <w:bdr w:val="none" w:sz="0" w:space="0" w:color="auto" w:frame="1"/>
        </w:rPr>
        <w:t>;</w:t>
      </w:r>
    </w:p>
    <w:p w:rsidR="005A380E" w:rsidRPr="00D07313" w:rsidRDefault="005A380E" w:rsidP="005A380E">
      <w:pPr>
        <w:pStyle w:val="ad"/>
        <w:jc w:val="center"/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</w:pPr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 xml:space="preserve">(не может быть менее </w:t>
      </w:r>
      <w:proofErr w:type="gramStart"/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>предусмотренного</w:t>
      </w:r>
      <w:proofErr w:type="gramEnd"/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 xml:space="preserve"> региональной программой)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1134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D07313">
        <w:rPr>
          <w:rStyle w:val="ab"/>
          <w:b w:val="0"/>
          <w:color w:val="000000"/>
          <w:bdr w:val="none" w:sz="0" w:space="0" w:color="auto" w:frame="1"/>
        </w:rPr>
        <w:t xml:space="preserve">в </w:t>
      </w:r>
      <w:proofErr w:type="spellStart"/>
      <w:r w:rsidRPr="00D07313">
        <w:rPr>
          <w:rStyle w:val="ab"/>
          <w:b w:val="0"/>
          <w:color w:val="000000"/>
          <w:bdr w:val="none" w:sz="0" w:space="0" w:color="auto" w:frame="1"/>
        </w:rPr>
        <w:t>т.ч</w:t>
      </w:r>
      <w:proofErr w:type="spellEnd"/>
      <w:r w:rsidRPr="00D07313">
        <w:rPr>
          <w:rStyle w:val="ab"/>
          <w:b w:val="0"/>
          <w:color w:val="000000"/>
          <w:bdr w:val="none" w:sz="0" w:space="0" w:color="auto" w:frame="1"/>
        </w:rPr>
        <w:t>. финансируемых в счет фонда капитального ремонта в части, превышающей минимальный размер фонда капитального ремонта, утвержденный субъектом РФ_______________________</w:t>
      </w:r>
      <w:r>
        <w:rPr>
          <w:rStyle w:val="ab"/>
          <w:b w:val="0"/>
          <w:color w:val="000000"/>
          <w:bdr w:val="none" w:sz="0" w:space="0" w:color="auto" w:frame="1"/>
        </w:rPr>
        <w:t>____________________________________________________</w:t>
      </w:r>
      <w:r w:rsidRPr="00D07313">
        <w:rPr>
          <w:rStyle w:val="ab"/>
          <w:b w:val="0"/>
          <w:color w:val="000000"/>
          <w:bdr w:val="none" w:sz="0" w:space="0" w:color="auto" w:frame="1"/>
        </w:rPr>
        <w:t>_;</w:t>
      </w:r>
    </w:p>
    <w:p w:rsidR="005A380E" w:rsidRPr="00D07313" w:rsidRDefault="005A380E" w:rsidP="005A380E">
      <w:pPr>
        <w:pStyle w:val="ad"/>
        <w:jc w:val="center"/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</w:pPr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 xml:space="preserve">(решение </w:t>
      </w:r>
      <w:proofErr w:type="gramStart"/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>принято</w:t>
      </w:r>
      <w:proofErr w:type="gramEnd"/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 xml:space="preserve"> /не принято)</w:t>
      </w:r>
    </w:p>
    <w:p w:rsidR="005A380E" w:rsidRPr="00D07313" w:rsidRDefault="005A380E" w:rsidP="005A380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Style w:val="ab"/>
          <w:rFonts w:eastAsiaTheme="minorHAnsi"/>
          <w:b w:val="0"/>
          <w:color w:val="000000"/>
          <w:sz w:val="16"/>
          <w:szCs w:val="22"/>
          <w:bdr w:val="none" w:sz="0" w:space="0" w:color="auto" w:frame="1"/>
          <w:lang w:eastAsia="en-US"/>
        </w:rPr>
      </w:pPr>
      <w:r w:rsidRPr="00D07313">
        <w:rPr>
          <w:rStyle w:val="ab"/>
          <w:b w:val="0"/>
          <w:color w:val="000000"/>
          <w:bdr w:val="none" w:sz="0" w:space="0" w:color="auto" w:frame="1"/>
        </w:rPr>
        <w:t>Утвердить сроки проведения капитального ремонта общего имущества многоквартирного</w:t>
      </w:r>
      <w:r>
        <w:rPr>
          <w:rStyle w:val="ab"/>
          <w:b w:val="0"/>
          <w:color w:val="000000"/>
          <w:bdr w:val="none" w:sz="0" w:space="0" w:color="auto" w:frame="1"/>
        </w:rPr>
        <w:t xml:space="preserve"> дома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 </w:t>
      </w:r>
      <w:r>
        <w:rPr>
          <w:rStyle w:val="ab"/>
          <w:b w:val="0"/>
          <w:color w:val="000000"/>
          <w:bdr w:val="none" w:sz="0" w:space="0" w:color="auto" w:frame="1"/>
        </w:rPr>
        <w:t>в соответствии с утвержденной долгосрочной программой капитального ремонта многоквартирных домов__________________________________________________________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 _________________</w:t>
      </w:r>
      <w:r>
        <w:rPr>
          <w:rStyle w:val="ab"/>
          <w:b w:val="0"/>
          <w:color w:val="000000"/>
          <w:bdr w:val="none" w:sz="0" w:space="0" w:color="auto" w:frame="1"/>
        </w:rPr>
        <w:t>___________________</w:t>
      </w:r>
      <w:r w:rsidRPr="00D07313">
        <w:rPr>
          <w:rStyle w:val="ab"/>
          <w:b w:val="0"/>
          <w:color w:val="00000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b"/>
          <w:b w:val="0"/>
          <w:color w:val="000000"/>
          <w:bdr w:val="none" w:sz="0" w:space="0" w:color="auto" w:frame="1"/>
        </w:rPr>
        <w:t>________________</w:t>
      </w:r>
      <w:r w:rsidRPr="00D07313">
        <w:rPr>
          <w:rStyle w:val="ab"/>
          <w:b w:val="0"/>
          <w:color w:val="000000"/>
          <w:bdr w:val="none" w:sz="0" w:space="0" w:color="auto" w:frame="1"/>
        </w:rPr>
        <w:t>__________</w:t>
      </w:r>
      <w:r>
        <w:rPr>
          <w:rStyle w:val="ab"/>
          <w:b w:val="0"/>
          <w:color w:val="000000"/>
          <w:bdr w:val="none" w:sz="0" w:space="0" w:color="auto" w:frame="1"/>
        </w:rPr>
        <w:t>____________________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_ </w:t>
      </w:r>
      <w:r>
        <w:rPr>
          <w:rStyle w:val="ab"/>
          <w:b w:val="0"/>
          <w:color w:val="000000"/>
          <w:bdr w:val="none" w:sz="0" w:space="0" w:color="auto" w:frame="1"/>
        </w:rPr>
        <w:t xml:space="preserve">           </w:t>
      </w:r>
      <w:r>
        <w:rPr>
          <w:rStyle w:val="ab"/>
          <w:rFonts w:eastAsiaTheme="minorHAnsi"/>
          <w:b w:val="0"/>
          <w:color w:val="000000"/>
          <w:sz w:val="16"/>
          <w:szCs w:val="22"/>
          <w:bdr w:val="none" w:sz="0" w:space="0" w:color="auto" w:frame="1"/>
          <w:lang w:eastAsia="en-US"/>
        </w:rPr>
        <w:t xml:space="preserve">     </w:t>
      </w:r>
    </w:p>
    <w:p w:rsidR="005A380E" w:rsidRDefault="005A380E" w:rsidP="005A380E">
      <w:pPr>
        <w:pStyle w:val="ac"/>
        <w:shd w:val="clear" w:color="auto" w:fill="FFFFFF"/>
        <w:tabs>
          <w:tab w:val="left" w:pos="3794"/>
        </w:tabs>
        <w:spacing w:before="0" w:beforeAutospacing="0" w:after="0" w:afterAutospacing="0" w:line="216" w:lineRule="atLeast"/>
        <w:jc w:val="both"/>
        <w:textAlignment w:val="baseline"/>
        <w:rPr>
          <w:rStyle w:val="ab"/>
          <w:rFonts w:eastAsiaTheme="minorHAnsi"/>
          <w:b w:val="0"/>
          <w:color w:val="000000"/>
          <w:sz w:val="16"/>
          <w:szCs w:val="22"/>
          <w:bdr w:val="none" w:sz="0" w:space="0" w:color="auto" w:frame="1"/>
          <w:lang w:eastAsia="en-US"/>
        </w:rPr>
      </w:pPr>
      <w:r>
        <w:rPr>
          <w:b/>
          <w:bCs/>
          <w:color w:val="000000"/>
          <w:bdr w:val="none" w:sz="0" w:space="0" w:color="auto" w:frame="1"/>
        </w:rPr>
        <w:t xml:space="preserve">                                                    </w:t>
      </w:r>
      <w:r w:rsidRPr="00A34C36">
        <w:rPr>
          <w:bCs/>
          <w:color w:val="000000"/>
          <w:bdr w:val="none" w:sz="0" w:space="0" w:color="auto" w:frame="1"/>
        </w:rPr>
        <w:t>(</w:t>
      </w:r>
      <w:r w:rsidRPr="00A34C36">
        <w:rPr>
          <w:rStyle w:val="ab"/>
          <w:rFonts w:eastAsiaTheme="minorHAnsi"/>
          <w:b w:val="0"/>
          <w:color w:val="000000"/>
          <w:sz w:val="16"/>
          <w:szCs w:val="22"/>
          <w:bdr w:val="none" w:sz="0" w:space="0" w:color="auto" w:frame="1"/>
          <w:lang w:eastAsia="en-US"/>
        </w:rPr>
        <w:t>указанные</w:t>
      </w:r>
      <w:r w:rsidRPr="00D07313">
        <w:rPr>
          <w:rStyle w:val="ab"/>
          <w:rFonts w:eastAsiaTheme="minorHAnsi"/>
          <w:b w:val="0"/>
          <w:color w:val="000000"/>
          <w:sz w:val="16"/>
          <w:szCs w:val="22"/>
          <w:bdr w:val="none" w:sz="0" w:space="0" w:color="auto" w:frame="1"/>
          <w:lang w:eastAsia="en-US"/>
        </w:rPr>
        <w:t xml:space="preserve"> сроки должны быть не позднее </w:t>
      </w:r>
      <w:proofErr w:type="gramStart"/>
      <w:r w:rsidRPr="00D07313">
        <w:rPr>
          <w:rStyle w:val="ab"/>
          <w:rFonts w:eastAsiaTheme="minorHAnsi"/>
          <w:b w:val="0"/>
          <w:color w:val="000000"/>
          <w:sz w:val="16"/>
          <w:szCs w:val="22"/>
          <w:bdr w:val="none" w:sz="0" w:space="0" w:color="auto" w:frame="1"/>
          <w:lang w:eastAsia="en-US"/>
        </w:rPr>
        <w:t>установ</w:t>
      </w:r>
      <w:r>
        <w:rPr>
          <w:rStyle w:val="ab"/>
          <w:rFonts w:eastAsiaTheme="minorHAnsi"/>
          <w:b w:val="0"/>
          <w:color w:val="000000"/>
          <w:sz w:val="16"/>
          <w:szCs w:val="22"/>
          <w:bdr w:val="none" w:sz="0" w:space="0" w:color="auto" w:frame="1"/>
          <w:lang w:eastAsia="en-US"/>
        </w:rPr>
        <w:t>ленных</w:t>
      </w:r>
      <w:proofErr w:type="gramEnd"/>
      <w:r>
        <w:rPr>
          <w:rStyle w:val="ab"/>
          <w:rFonts w:eastAsiaTheme="minorHAnsi"/>
          <w:b w:val="0"/>
          <w:color w:val="000000"/>
          <w:sz w:val="16"/>
          <w:szCs w:val="22"/>
          <w:bdr w:val="none" w:sz="0" w:space="0" w:color="auto" w:frame="1"/>
          <w:lang w:eastAsia="en-US"/>
        </w:rPr>
        <w:t xml:space="preserve"> региональной программой)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firstLine="360"/>
        <w:jc w:val="both"/>
        <w:textAlignment w:val="baseline"/>
        <w:rPr>
          <w:color w:val="000000"/>
        </w:rPr>
      </w:pP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firstLine="360"/>
        <w:jc w:val="both"/>
        <w:textAlignment w:val="baseline"/>
        <w:rPr>
          <w:color w:val="000000"/>
        </w:rPr>
      </w:pP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firstLine="360"/>
        <w:jc w:val="both"/>
        <w:textAlignment w:val="baseline"/>
        <w:rPr>
          <w:color w:val="000000"/>
        </w:rPr>
      </w:pPr>
      <w:r w:rsidRPr="00D07313">
        <w:rPr>
          <w:color w:val="000000"/>
        </w:rPr>
        <w:t>В случае</w:t>
      </w:r>
      <w:proofErr w:type="gramStart"/>
      <w:r w:rsidRPr="00D07313">
        <w:rPr>
          <w:color w:val="000000"/>
        </w:rPr>
        <w:t>,</w:t>
      </w:r>
      <w:proofErr w:type="gramEnd"/>
      <w:r w:rsidRPr="00D07313">
        <w:rPr>
          <w:color w:val="000000"/>
        </w:rPr>
        <w:t xml:space="preserve"> если собственниками </w:t>
      </w:r>
      <w:r>
        <w:rPr>
          <w:color w:val="000000"/>
        </w:rPr>
        <w:t xml:space="preserve">помещений принимается решение о </w:t>
      </w:r>
      <w:r w:rsidRPr="006F1CDF">
        <w:rPr>
          <w:bCs/>
        </w:rPr>
        <w:t xml:space="preserve">формировании фонда капитального ремонта путем перечисления взносов на капитальный ремонт </w:t>
      </w:r>
      <w:r w:rsidRPr="006F1CDF">
        <w:rPr>
          <w:color w:val="000000"/>
        </w:rPr>
        <w:t>на счет регионального оператора, либо на специальный счет, открытый на имя регионального оператора</w:t>
      </w:r>
      <w:r>
        <w:rPr>
          <w:color w:val="000000"/>
        </w:rPr>
        <w:t>: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firstLine="360"/>
        <w:jc w:val="both"/>
        <w:textAlignment w:val="baseline"/>
        <w:rPr>
          <w:color w:val="000000"/>
        </w:rPr>
      </w:pP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1134"/>
        <w:jc w:val="both"/>
        <w:textAlignment w:val="baseline"/>
        <w:rPr>
          <w:bCs/>
          <w:u w:val="single"/>
        </w:rPr>
      </w:pPr>
      <w:r>
        <w:rPr>
          <w:color w:val="000000"/>
        </w:rPr>
        <w:t xml:space="preserve">а) </w:t>
      </w:r>
      <w:r w:rsidRPr="007B6CCE">
        <w:rPr>
          <w:color w:val="000000"/>
        </w:rPr>
        <w:t>Наделить</w:t>
      </w:r>
      <w:r w:rsidRPr="007B6CCE">
        <w:rPr>
          <w:bCs/>
        </w:rPr>
        <w:t xml:space="preserve"> управляющую организацию полномочиями на подписание с региональным оператором от имени собственников помещений договора о формировании фонда капитального ремонта и об организации проведения капитального ремонта,</w:t>
      </w:r>
    </w:p>
    <w:p w:rsidR="005A380E" w:rsidRPr="00D07313" w:rsidRDefault="005A380E" w:rsidP="005A380E">
      <w:pPr>
        <w:pStyle w:val="ad"/>
        <w:ind w:left="993"/>
        <w:jc w:val="center"/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</w:pPr>
      <w:r w:rsidRPr="00D07313">
        <w:rPr>
          <w:rStyle w:val="ab"/>
          <w:b w:val="0"/>
          <w:color w:val="000000"/>
          <w:bdr w:val="none" w:sz="0" w:space="0" w:color="auto" w:frame="1"/>
        </w:rPr>
        <w:t>_________________</w:t>
      </w:r>
      <w:r>
        <w:rPr>
          <w:rStyle w:val="ab"/>
          <w:b w:val="0"/>
          <w:color w:val="000000"/>
          <w:bdr w:val="none" w:sz="0" w:space="0" w:color="auto" w:frame="1"/>
        </w:rPr>
        <w:t>___________________</w:t>
      </w:r>
      <w:r w:rsidRPr="00D07313">
        <w:rPr>
          <w:rStyle w:val="ab"/>
          <w:b w:val="0"/>
          <w:color w:val="000000"/>
          <w:bdr w:val="none" w:sz="0" w:space="0" w:color="auto" w:frame="1"/>
        </w:rPr>
        <w:t>____________________________________________________________________________________________________________________________________________</w:t>
      </w:r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 xml:space="preserve"> (наименование </w:t>
      </w:r>
      <w:r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>управляющей организации</w:t>
      </w:r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>)</w:t>
      </w:r>
    </w:p>
    <w:p w:rsidR="005A380E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firstLine="360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 w:rsidRPr="00D07313">
        <w:rPr>
          <w:color w:val="000000"/>
        </w:rPr>
        <w:t>В случае</w:t>
      </w:r>
      <w:proofErr w:type="gramStart"/>
      <w:r w:rsidRPr="00D07313">
        <w:rPr>
          <w:color w:val="000000"/>
        </w:rPr>
        <w:t>,</w:t>
      </w:r>
      <w:proofErr w:type="gramEnd"/>
      <w:r w:rsidRPr="00D07313">
        <w:rPr>
          <w:color w:val="000000"/>
        </w:rPr>
        <w:t xml:space="preserve"> если собственниками </w:t>
      </w:r>
      <w:r>
        <w:rPr>
          <w:color w:val="000000"/>
        </w:rPr>
        <w:t xml:space="preserve">помещений принято решение о </w:t>
      </w:r>
      <w:r w:rsidRPr="00D07313">
        <w:rPr>
          <w:rStyle w:val="ab"/>
          <w:b w:val="0"/>
          <w:color w:val="000000"/>
          <w:bdr w:val="none" w:sz="0" w:space="0" w:color="auto" w:frame="1"/>
        </w:rPr>
        <w:t>формировани</w:t>
      </w:r>
      <w:r>
        <w:rPr>
          <w:rStyle w:val="ab"/>
          <w:b w:val="0"/>
          <w:color w:val="000000"/>
          <w:bdr w:val="none" w:sz="0" w:space="0" w:color="auto" w:frame="1"/>
        </w:rPr>
        <w:t>и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 фонда капитального ремонта путем перечисления взносов на капитальный ремонт </w:t>
      </w:r>
      <w:r w:rsidRPr="00D07313">
        <w:t xml:space="preserve">на специальный счет, либо 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 на </w:t>
      </w:r>
      <w:r w:rsidRPr="00D07313">
        <w:t>специальный счет</w:t>
      </w:r>
      <w:r w:rsidRPr="00D07313">
        <w:rPr>
          <w:rStyle w:val="ab"/>
          <w:b w:val="0"/>
          <w:color w:val="000000"/>
          <w:bdr w:val="none" w:sz="0" w:space="0" w:color="auto" w:frame="1"/>
        </w:rPr>
        <w:t>, открытый на имя регионального оператора</w:t>
      </w:r>
      <w:r>
        <w:rPr>
          <w:rStyle w:val="ab"/>
          <w:b w:val="0"/>
          <w:color w:val="000000"/>
          <w:bdr w:val="none" w:sz="0" w:space="0" w:color="auto" w:frame="1"/>
        </w:rPr>
        <w:t xml:space="preserve"> необходимо принять решение о</w:t>
      </w:r>
      <w:r w:rsidRPr="00D07313">
        <w:rPr>
          <w:rStyle w:val="ab"/>
          <w:b w:val="0"/>
          <w:color w:val="000000"/>
          <w:bdr w:val="none" w:sz="0" w:space="0" w:color="auto" w:frame="1"/>
        </w:rPr>
        <w:t>: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firstLine="360"/>
        <w:jc w:val="both"/>
        <w:textAlignment w:val="baseline"/>
        <w:rPr>
          <w:rStyle w:val="ab"/>
          <w:b w:val="0"/>
          <w:bCs w:val="0"/>
          <w:color w:val="000000"/>
        </w:rPr>
      </w:pPr>
    </w:p>
    <w:p w:rsidR="005A380E" w:rsidRPr="00860AD8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993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proofErr w:type="gramStart"/>
      <w:r>
        <w:rPr>
          <w:rStyle w:val="ab"/>
          <w:b w:val="0"/>
          <w:color w:val="000000"/>
          <w:bdr w:val="none" w:sz="0" w:space="0" w:color="auto" w:frame="1"/>
        </w:rPr>
        <w:t xml:space="preserve">а) 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Выбрать лицом, уполномоченным на открытие специального счета, </w:t>
      </w:r>
      <w:r w:rsidRPr="00D07313">
        <w:t xml:space="preserve">либо 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 </w:t>
      </w:r>
      <w:r w:rsidRPr="00D07313">
        <w:t>специального счета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, открытого на имя регионального оператора и совершение операций с денежными средствами на специальном счете, </w:t>
      </w:r>
      <w:r w:rsidRPr="00D07313">
        <w:t xml:space="preserve">либо 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 </w:t>
      </w:r>
      <w:r w:rsidRPr="00D07313">
        <w:t>специальном счете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, открытом на имя регионального оператора), </w:t>
      </w:r>
      <w:r>
        <w:rPr>
          <w:rStyle w:val="ab"/>
          <w:b w:val="0"/>
          <w:color w:val="000000"/>
          <w:bdr w:val="none" w:sz="0" w:space="0" w:color="auto" w:frame="1"/>
        </w:rPr>
        <w:t>_____</w:t>
      </w:r>
      <w:r w:rsidRPr="00D07313">
        <w:rPr>
          <w:rStyle w:val="ab"/>
          <w:b w:val="0"/>
          <w:color w:val="000000"/>
          <w:bdr w:val="none" w:sz="0" w:space="0" w:color="auto" w:frame="1"/>
        </w:rPr>
        <w:t>_____________________________________________________________________________</w:t>
      </w:r>
      <w:r>
        <w:rPr>
          <w:rStyle w:val="ab"/>
          <w:b w:val="0"/>
          <w:color w:val="000000"/>
          <w:bdr w:val="none" w:sz="0" w:space="0" w:color="auto" w:frame="1"/>
        </w:rPr>
        <w:t>_____________________________________________________________________________</w:t>
      </w:r>
      <w:r w:rsidRPr="00860AD8">
        <w:rPr>
          <w:rStyle w:val="ab"/>
          <w:b w:val="0"/>
          <w:color w:val="000000"/>
          <w:bdr w:val="none" w:sz="0" w:space="0" w:color="auto" w:frame="1"/>
        </w:rPr>
        <w:t>;</w:t>
      </w:r>
      <w:proofErr w:type="gramEnd"/>
    </w:p>
    <w:p w:rsidR="005A380E" w:rsidRPr="00D07313" w:rsidRDefault="005A380E" w:rsidP="005A380E">
      <w:pPr>
        <w:pStyle w:val="ad"/>
        <w:ind w:left="993"/>
        <w:jc w:val="center"/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</w:pPr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>(наименование ТСЖ, ЖСК)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993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ind w:left="993"/>
        <w:jc w:val="both"/>
        <w:textAlignment w:val="baseline"/>
        <w:rPr>
          <w:rStyle w:val="ab"/>
          <w:b w:val="0"/>
          <w:color w:val="000000"/>
          <w:bdr w:val="none" w:sz="0" w:space="0" w:color="auto" w:frame="1"/>
        </w:rPr>
      </w:pPr>
      <w:r>
        <w:rPr>
          <w:rStyle w:val="ab"/>
          <w:b w:val="0"/>
          <w:color w:val="000000"/>
          <w:bdr w:val="none" w:sz="0" w:space="0" w:color="auto" w:frame="1"/>
        </w:rPr>
        <w:t xml:space="preserve">б) 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Выбрать кредитной организацией, в которой будет открыт специальный счет, </w:t>
      </w:r>
      <w:r w:rsidRPr="00D07313">
        <w:t xml:space="preserve">либо </w:t>
      </w:r>
      <w:r w:rsidRPr="00D07313">
        <w:rPr>
          <w:rStyle w:val="ab"/>
          <w:b w:val="0"/>
          <w:color w:val="000000"/>
          <w:bdr w:val="none" w:sz="0" w:space="0" w:color="auto" w:frame="1"/>
        </w:rPr>
        <w:t xml:space="preserve"> </w:t>
      </w:r>
      <w:r w:rsidRPr="00D07313">
        <w:t>специальный счет</w:t>
      </w:r>
      <w:r w:rsidRPr="00D07313">
        <w:rPr>
          <w:rStyle w:val="ab"/>
          <w:b w:val="0"/>
          <w:color w:val="000000"/>
          <w:bdr w:val="none" w:sz="0" w:space="0" w:color="auto" w:frame="1"/>
        </w:rPr>
        <w:t>, открытый на имя регионального оператора _______________________  _________________________________________________________________________________</w:t>
      </w:r>
      <w:r>
        <w:rPr>
          <w:rStyle w:val="ab"/>
          <w:b w:val="0"/>
          <w:color w:val="000000"/>
          <w:bdr w:val="none" w:sz="0" w:space="0" w:color="auto" w:frame="1"/>
        </w:rPr>
        <w:t>_____________________________________________________________________________</w:t>
      </w:r>
      <w:r w:rsidRPr="00D07313">
        <w:rPr>
          <w:rStyle w:val="ab"/>
          <w:b w:val="0"/>
          <w:color w:val="000000"/>
          <w:bdr w:val="none" w:sz="0" w:space="0" w:color="auto" w:frame="1"/>
        </w:rPr>
        <w:t>_;</w:t>
      </w:r>
    </w:p>
    <w:p w:rsidR="005A380E" w:rsidRPr="00D07313" w:rsidRDefault="005A380E" w:rsidP="005A380E">
      <w:pPr>
        <w:pStyle w:val="ad"/>
        <w:jc w:val="center"/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</w:pPr>
      <w:r w:rsidRPr="00D07313">
        <w:rPr>
          <w:rStyle w:val="ab"/>
          <w:rFonts w:ascii="Times New Roman" w:hAnsi="Times New Roman"/>
          <w:b w:val="0"/>
          <w:color w:val="000000"/>
          <w:sz w:val="16"/>
          <w:bdr w:val="none" w:sz="0" w:space="0" w:color="auto" w:frame="1"/>
        </w:rPr>
        <w:t>(наименование кредитной организации)</w:t>
      </w: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Style w:val="ab"/>
          <w:color w:val="000000"/>
          <w:bdr w:val="none" w:sz="0" w:space="0" w:color="auto" w:frame="1"/>
        </w:rPr>
      </w:pPr>
      <w:r w:rsidRPr="00D07313">
        <w:rPr>
          <w:b/>
          <w:bCs/>
          <w:color w:val="000000"/>
          <w:bdr w:val="none" w:sz="0" w:space="0" w:color="auto" w:frame="1"/>
        </w:rPr>
        <w:br/>
      </w:r>
    </w:p>
    <w:p w:rsidR="005A380E" w:rsidRPr="00D07313" w:rsidRDefault="005A380E" w:rsidP="005A380E">
      <w:pPr>
        <w:widowControl w:val="0"/>
        <w:autoSpaceDE w:val="0"/>
        <w:autoSpaceDN w:val="0"/>
        <w:adjustRightInd w:val="0"/>
        <w:ind w:firstLine="567"/>
        <w:jc w:val="both"/>
      </w:pPr>
      <w:r w:rsidRPr="00D07313">
        <w:t xml:space="preserve">Примечание: </w:t>
      </w:r>
    </w:p>
    <w:p w:rsidR="005A380E" w:rsidRPr="00D07313" w:rsidRDefault="005A380E" w:rsidP="005A380E">
      <w:pPr>
        <w:widowControl w:val="0"/>
        <w:autoSpaceDE w:val="0"/>
        <w:autoSpaceDN w:val="0"/>
        <w:adjustRightInd w:val="0"/>
        <w:ind w:firstLine="540"/>
        <w:jc w:val="both"/>
      </w:pPr>
      <w:r w:rsidRPr="00D07313">
        <w:t xml:space="preserve">* Ст.175 Федерального закона «О внесении изменений в жилищный кодекс Российской Федерации и отдельные законодательные акты Российской Федерации и признании </w:t>
      </w:r>
      <w:proofErr w:type="gramStart"/>
      <w:r w:rsidRPr="00D07313">
        <w:t>утратившими</w:t>
      </w:r>
      <w:proofErr w:type="gramEnd"/>
      <w:r w:rsidRPr="00D07313">
        <w:t xml:space="preserve"> силу отдельных положений законодательных актов Российской Федерации» от 25.12.2012 №271-ФЗ:</w:t>
      </w:r>
    </w:p>
    <w:p w:rsidR="005A380E" w:rsidRPr="00D07313" w:rsidRDefault="005A380E" w:rsidP="005A380E">
      <w:pPr>
        <w:widowControl w:val="0"/>
        <w:autoSpaceDE w:val="0"/>
        <w:autoSpaceDN w:val="0"/>
        <w:adjustRightInd w:val="0"/>
        <w:ind w:firstLine="540"/>
        <w:jc w:val="both"/>
      </w:pPr>
      <w:r w:rsidRPr="00D07313">
        <w:t>«Владельцем специального счета может быть:</w:t>
      </w:r>
    </w:p>
    <w:p w:rsidR="005A380E" w:rsidRPr="00D07313" w:rsidRDefault="005A380E" w:rsidP="005A380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07313">
        <w:t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количество квартир в которых составляет в сумме не более чем тридцать,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</w:t>
      </w:r>
      <w:proofErr w:type="gramEnd"/>
      <w:r w:rsidRPr="00D07313">
        <w:t xml:space="preserve"> элементы инфраструктуры, которые предназначены для совместного использования собственниками помещений в данных домах;</w:t>
      </w:r>
    </w:p>
    <w:p w:rsidR="005A380E" w:rsidRPr="00D07313" w:rsidRDefault="005A380E" w:rsidP="005A380E">
      <w:pPr>
        <w:widowControl w:val="0"/>
        <w:autoSpaceDE w:val="0"/>
        <w:autoSpaceDN w:val="0"/>
        <w:adjustRightInd w:val="0"/>
        <w:ind w:firstLine="540"/>
        <w:jc w:val="both"/>
      </w:pPr>
      <w:r w:rsidRPr="00D07313">
        <w:t xml:space="preserve">2) </w:t>
      </w:r>
      <w:proofErr w:type="gramStart"/>
      <w:r w:rsidRPr="00D07313">
        <w:t>осуществляющие</w:t>
      </w:r>
      <w:proofErr w:type="gramEnd"/>
      <w:r w:rsidRPr="00D07313">
        <w:t xml:space="preserve"> управление многоквартирным домом жилищный кооператив или иной специализированный потребительский кооператив».</w:t>
      </w:r>
    </w:p>
    <w:p w:rsidR="005A380E" w:rsidRPr="00D07313" w:rsidRDefault="005A380E" w:rsidP="005A380E">
      <w:pPr>
        <w:widowControl w:val="0"/>
        <w:autoSpaceDE w:val="0"/>
        <w:autoSpaceDN w:val="0"/>
        <w:adjustRightInd w:val="0"/>
        <w:ind w:firstLine="567"/>
        <w:jc w:val="both"/>
      </w:pPr>
    </w:p>
    <w:p w:rsidR="005A380E" w:rsidRPr="00D07313" w:rsidRDefault="005A380E" w:rsidP="005A380E">
      <w:pPr>
        <w:widowControl w:val="0"/>
        <w:autoSpaceDE w:val="0"/>
        <w:autoSpaceDN w:val="0"/>
        <w:adjustRightInd w:val="0"/>
        <w:ind w:firstLine="567"/>
        <w:jc w:val="both"/>
      </w:pPr>
      <w:r w:rsidRPr="00D07313">
        <w:t xml:space="preserve">** Ст. 170 Федерального закона «О внесении изменений в жилищный кодекс Российской Федерации и отдельные законодательные акты Российской Федерации и признании </w:t>
      </w:r>
      <w:proofErr w:type="gramStart"/>
      <w:r w:rsidRPr="00D07313">
        <w:t>утратившими</w:t>
      </w:r>
      <w:proofErr w:type="gramEnd"/>
      <w:r w:rsidRPr="00D07313">
        <w:t xml:space="preserve"> силу отдельных положений законодательных актов Российской Федерации» от 25.12.2012 №271-ФЗ:</w:t>
      </w:r>
    </w:p>
    <w:p w:rsidR="005A380E" w:rsidRPr="00D07313" w:rsidRDefault="005A380E" w:rsidP="005A380E">
      <w:pPr>
        <w:widowControl w:val="0"/>
        <w:autoSpaceDE w:val="0"/>
        <w:autoSpaceDN w:val="0"/>
        <w:adjustRightInd w:val="0"/>
        <w:ind w:firstLine="567"/>
        <w:jc w:val="both"/>
      </w:pPr>
      <w:r w:rsidRPr="00D07313">
        <w:t>В случае</w:t>
      </w:r>
      <w:proofErr w:type="gramStart"/>
      <w:r w:rsidRPr="00D07313">
        <w:t>,</w:t>
      </w:r>
      <w:proofErr w:type="gramEnd"/>
      <w:r w:rsidRPr="00D07313"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</w:p>
    <w:p w:rsidR="005A380E" w:rsidRPr="00D07313" w:rsidRDefault="005A380E" w:rsidP="005A380E">
      <w:pPr>
        <w:widowControl w:val="0"/>
        <w:autoSpaceDE w:val="0"/>
        <w:autoSpaceDN w:val="0"/>
        <w:adjustRightInd w:val="0"/>
        <w:ind w:firstLine="567"/>
        <w:jc w:val="both"/>
      </w:pPr>
      <w:r w:rsidRPr="00D07313"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5A380E" w:rsidRPr="00D07313" w:rsidRDefault="005A380E" w:rsidP="005A380E">
      <w:pPr>
        <w:widowControl w:val="0"/>
        <w:autoSpaceDE w:val="0"/>
        <w:autoSpaceDN w:val="0"/>
        <w:adjustRightInd w:val="0"/>
        <w:ind w:firstLine="540"/>
        <w:jc w:val="both"/>
      </w:pPr>
      <w:r w:rsidRPr="00D07313">
        <w:t>2) перечень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</w:r>
    </w:p>
    <w:p w:rsidR="005A380E" w:rsidRPr="00D07313" w:rsidRDefault="005A380E" w:rsidP="005A380E">
      <w:pPr>
        <w:widowControl w:val="0"/>
        <w:autoSpaceDE w:val="0"/>
        <w:autoSpaceDN w:val="0"/>
        <w:adjustRightInd w:val="0"/>
        <w:ind w:firstLine="540"/>
        <w:jc w:val="both"/>
      </w:pPr>
      <w:r w:rsidRPr="00D07313">
        <w:t xml:space="preserve">3) сроки проведения капитального ремонта общего имущества в </w:t>
      </w:r>
      <w:r w:rsidRPr="00D07313">
        <w:lastRenderedPageBreak/>
        <w:t>многоквартирном доме, которые не могут быть позднее планируемых сроков, установленных региональной программой капитального ремонта;</w:t>
      </w:r>
    </w:p>
    <w:p w:rsidR="005A380E" w:rsidRPr="00D07313" w:rsidRDefault="005A380E" w:rsidP="005A380E">
      <w:pPr>
        <w:widowControl w:val="0"/>
        <w:autoSpaceDE w:val="0"/>
        <w:autoSpaceDN w:val="0"/>
        <w:adjustRightInd w:val="0"/>
        <w:ind w:firstLine="540"/>
        <w:jc w:val="both"/>
      </w:pPr>
      <w:r w:rsidRPr="00D07313">
        <w:t>4) владелец специального счета;</w:t>
      </w:r>
    </w:p>
    <w:p w:rsidR="005A380E" w:rsidRDefault="005A380E" w:rsidP="005A380E">
      <w:pPr>
        <w:widowControl w:val="0"/>
        <w:autoSpaceDE w:val="0"/>
        <w:autoSpaceDN w:val="0"/>
        <w:adjustRightInd w:val="0"/>
        <w:ind w:firstLine="540"/>
        <w:jc w:val="both"/>
      </w:pPr>
      <w:r w:rsidRPr="00D07313">
        <w:t>5)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 w:rsidRPr="00D07313">
        <w:t>,</w:t>
      </w:r>
      <w:proofErr w:type="gramEnd"/>
      <w:r w:rsidRPr="00D07313">
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ФЗ №271,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5A380E" w:rsidRDefault="005A380E" w:rsidP="005A380E">
      <w:pPr>
        <w:widowControl w:val="0"/>
        <w:autoSpaceDE w:val="0"/>
        <w:autoSpaceDN w:val="0"/>
        <w:adjustRightInd w:val="0"/>
        <w:ind w:firstLine="540"/>
        <w:jc w:val="both"/>
      </w:pPr>
    </w:p>
    <w:p w:rsidR="005A380E" w:rsidRDefault="005A380E" w:rsidP="005A380E">
      <w:pPr>
        <w:autoSpaceDE w:val="0"/>
        <w:autoSpaceDN w:val="0"/>
        <w:adjustRightInd w:val="0"/>
        <w:ind w:firstLine="540"/>
        <w:jc w:val="both"/>
      </w:pPr>
      <w:r>
        <w:t>*** Согласно п.1.1. ч.2</w:t>
      </w:r>
      <w:proofErr w:type="gramStart"/>
      <w:r>
        <w:t xml:space="preserve"> С</w:t>
      </w:r>
      <w:proofErr w:type="gramEnd"/>
      <w:r>
        <w:t>т.44 ЖК РФ к компетенции общего собрания собственников помещений в многоквартирном доме относится:</w:t>
      </w:r>
    </w:p>
    <w:p w:rsidR="005A380E" w:rsidRDefault="005A380E" w:rsidP="005A380E">
      <w:pPr>
        <w:autoSpaceDE w:val="0"/>
        <w:autoSpaceDN w:val="0"/>
        <w:adjustRightInd w:val="0"/>
        <w:ind w:firstLine="540"/>
        <w:jc w:val="both"/>
      </w:pPr>
      <w:r>
        <w:t>1.1) принятие решений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ремонт, выборе лица, уполномоченного на открытие специального счета и совершение операций с денежными средствами, находящимися на специальном счете.</w:t>
      </w:r>
    </w:p>
    <w:p w:rsidR="005A380E" w:rsidRDefault="005A380E" w:rsidP="005A380E">
      <w:pPr>
        <w:autoSpaceDE w:val="0"/>
        <w:autoSpaceDN w:val="0"/>
        <w:adjustRightInd w:val="0"/>
        <w:ind w:firstLine="540"/>
        <w:jc w:val="both"/>
      </w:pPr>
    </w:p>
    <w:p w:rsidR="005A380E" w:rsidRDefault="005A380E" w:rsidP="005A380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**** В соответствии с ч.1 ст.46 ЖК РФ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14" w:history="1">
        <w:r w:rsidRPr="00BB4007">
          <w:t>пунктами 1</w:t>
        </w:r>
      </w:hyperlink>
      <w:r w:rsidRPr="00BB4007">
        <w:t xml:space="preserve"> - </w:t>
      </w:r>
      <w:hyperlink r:id="rId15" w:history="1">
        <w:r w:rsidRPr="00BB4007">
          <w:t>3.1 части 2 статьи 44</w:t>
        </w:r>
      </w:hyperlink>
      <w:r w:rsidRPr="00BB4007">
        <w:t xml:space="preserve"> на</w:t>
      </w:r>
      <w:r>
        <w:t>стоящего Кодекса решений, которые принимаются большинством не менее двух третей голосов</w:t>
      </w:r>
      <w:proofErr w:type="gramEnd"/>
      <w:r>
        <w:t xml:space="preserve"> от общего числа голосов собственников помещений в многоквартирном доме. Таким </w:t>
      </w:r>
      <w:proofErr w:type="gramStart"/>
      <w:r>
        <w:t>образом</w:t>
      </w:r>
      <w:proofErr w:type="gramEnd"/>
      <w:r>
        <w:t xml:space="preserve"> для принятия решений по п.1.1 ч.2 ст.44 ЖК РФ необходимо не менее 2/3 голосов от общего числа голосов собственников помещений в многоквартирном доме.</w:t>
      </w:r>
    </w:p>
    <w:p w:rsidR="005A380E" w:rsidRPr="00D07313" w:rsidRDefault="005A380E" w:rsidP="005A380E">
      <w:pPr>
        <w:widowControl w:val="0"/>
        <w:autoSpaceDE w:val="0"/>
        <w:autoSpaceDN w:val="0"/>
        <w:adjustRightInd w:val="0"/>
        <w:jc w:val="both"/>
        <w:rPr>
          <w:rStyle w:val="ab"/>
          <w:color w:val="000000"/>
          <w:sz w:val="24"/>
          <w:szCs w:val="24"/>
          <w:bdr w:val="none" w:sz="0" w:space="0" w:color="auto" w:frame="1"/>
        </w:rPr>
      </w:pPr>
    </w:p>
    <w:p w:rsidR="005A380E" w:rsidRPr="00D07313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rStyle w:val="ab"/>
          <w:color w:val="000000"/>
          <w:bdr w:val="none" w:sz="0" w:space="0" w:color="auto" w:frame="1"/>
        </w:rPr>
      </w:pPr>
    </w:p>
    <w:p w:rsidR="005A380E" w:rsidRPr="00523AE7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  <w:r w:rsidRPr="00D07313">
        <w:rPr>
          <w:rStyle w:val="ab"/>
          <w:color w:val="000000"/>
          <w:bdr w:val="none" w:sz="0" w:space="0" w:color="auto" w:frame="1"/>
        </w:rPr>
        <w:t>Приложения:</w:t>
      </w:r>
    </w:p>
    <w:p w:rsidR="005A380E" w:rsidRPr="00523AE7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  <w:r w:rsidRPr="00523AE7">
        <w:rPr>
          <w:color w:val="000000"/>
        </w:rPr>
        <w:t xml:space="preserve">1. Список участников общего собрания </w:t>
      </w:r>
      <w:r>
        <w:rPr>
          <w:color w:val="000000"/>
        </w:rPr>
        <w:t xml:space="preserve">домовладельцев (с указанием </w:t>
      </w:r>
      <w:r w:rsidRPr="00523AE7">
        <w:rPr>
          <w:color w:val="000000"/>
        </w:rPr>
        <w:t>№квартир, общей площади помещений, находящихся в собственности и подписями собственников).</w:t>
      </w:r>
      <w:r w:rsidRPr="00523AE7">
        <w:rPr>
          <w:color w:val="000000"/>
        </w:rPr>
        <w:br/>
      </w:r>
      <w:r>
        <w:rPr>
          <w:color w:val="000000"/>
        </w:rPr>
        <w:t>2. Список членов Правления ТСЖ</w:t>
      </w:r>
      <w:r w:rsidRPr="00523AE7">
        <w:rPr>
          <w:color w:val="000000"/>
        </w:rPr>
        <w:t>.</w:t>
      </w:r>
      <w:r w:rsidRPr="00523AE7">
        <w:rPr>
          <w:color w:val="000000"/>
        </w:rPr>
        <w:br/>
        <w:t>3. Список членов Ревизионной комиссии.</w:t>
      </w:r>
    </w:p>
    <w:p w:rsidR="005A380E" w:rsidRPr="00523AE7" w:rsidRDefault="005A380E" w:rsidP="005A380E">
      <w:pPr>
        <w:pStyle w:val="ac"/>
        <w:shd w:val="clear" w:color="auto" w:fill="FFFFFF"/>
        <w:spacing w:before="0" w:beforeAutospacing="0" w:after="0" w:afterAutospacing="0" w:line="216" w:lineRule="atLeast"/>
        <w:textAlignment w:val="baseline"/>
        <w:rPr>
          <w:color w:val="000000"/>
        </w:rPr>
      </w:pPr>
      <w:r w:rsidRPr="00523AE7">
        <w:rPr>
          <w:color w:val="000000"/>
        </w:rPr>
        <w:br/>
        <w:t xml:space="preserve">(Все приложения прошиваются с протоколом и скрепляются печатью </w:t>
      </w:r>
      <w:r>
        <w:rPr>
          <w:color w:val="000000"/>
        </w:rPr>
        <w:t>управляющей организации</w:t>
      </w:r>
      <w:r w:rsidRPr="00523AE7">
        <w:rPr>
          <w:color w:val="000000"/>
        </w:rPr>
        <w:t>, подписями председателя и секретаря собрания)</w:t>
      </w:r>
      <w:r>
        <w:rPr>
          <w:color w:val="000000"/>
        </w:rPr>
        <w:t>.</w:t>
      </w:r>
    </w:p>
    <w:p w:rsidR="005A380E" w:rsidRDefault="005A380E" w:rsidP="005A380E">
      <w:pPr>
        <w:rPr>
          <w:sz w:val="24"/>
          <w:szCs w:val="24"/>
        </w:rPr>
      </w:pPr>
    </w:p>
    <w:p w:rsidR="005A380E" w:rsidRPr="00B64302" w:rsidRDefault="005A380E" w:rsidP="005A380E">
      <w:pPr>
        <w:rPr>
          <w:sz w:val="24"/>
          <w:szCs w:val="24"/>
        </w:rPr>
      </w:pPr>
      <w:r>
        <w:rPr>
          <w:sz w:val="24"/>
          <w:szCs w:val="24"/>
        </w:rPr>
        <w:t>Настоящий протокол оформлен в  _____ экземплярах.</w:t>
      </w:r>
    </w:p>
    <w:p w:rsidR="005A380E" w:rsidRPr="00972F20" w:rsidRDefault="005A380E" w:rsidP="00E15F1A">
      <w:bookmarkStart w:id="0" w:name="_GoBack"/>
      <w:bookmarkEnd w:id="0"/>
    </w:p>
    <w:sectPr w:rsidR="005A380E" w:rsidRPr="00972F20" w:rsidSect="00957058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60" w:rsidRDefault="006D6960" w:rsidP="00E15F1A">
      <w:r>
        <w:separator/>
      </w:r>
    </w:p>
  </w:endnote>
  <w:endnote w:type="continuationSeparator" w:id="0">
    <w:p w:rsidR="006D6960" w:rsidRDefault="006D6960" w:rsidP="00E1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1A" w:rsidRDefault="00E15F1A">
    <w:pPr>
      <w:pStyle w:val="a9"/>
    </w:pPr>
  </w:p>
  <w:p w:rsidR="00E15F1A" w:rsidRDefault="00E15F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60" w:rsidRDefault="006D6960" w:rsidP="00E15F1A">
      <w:r>
        <w:separator/>
      </w:r>
    </w:p>
  </w:footnote>
  <w:footnote w:type="continuationSeparator" w:id="0">
    <w:p w:rsidR="006D6960" w:rsidRDefault="006D6960" w:rsidP="00E1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F75"/>
    <w:multiLevelType w:val="hybridMultilevel"/>
    <w:tmpl w:val="1BACEF46"/>
    <w:lvl w:ilvl="0" w:tplc="101096C2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7482"/>
    <w:multiLevelType w:val="hybridMultilevel"/>
    <w:tmpl w:val="7BBEB490"/>
    <w:lvl w:ilvl="0" w:tplc="9B1CF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8170A"/>
    <w:multiLevelType w:val="hybridMultilevel"/>
    <w:tmpl w:val="065C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24843"/>
    <w:multiLevelType w:val="hybridMultilevel"/>
    <w:tmpl w:val="9BD27528"/>
    <w:lvl w:ilvl="0" w:tplc="AE30ECA6">
      <w:start w:val="1"/>
      <w:numFmt w:val="bullet"/>
      <w:lvlText w:val="−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5382A"/>
    <w:multiLevelType w:val="hybridMultilevel"/>
    <w:tmpl w:val="001C8646"/>
    <w:lvl w:ilvl="0" w:tplc="D404273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BE"/>
    <w:rsid w:val="00032B99"/>
    <w:rsid w:val="00053852"/>
    <w:rsid w:val="00086994"/>
    <w:rsid w:val="000C42FF"/>
    <w:rsid w:val="000D42EA"/>
    <w:rsid w:val="000D67B3"/>
    <w:rsid w:val="00123F22"/>
    <w:rsid w:val="001576AB"/>
    <w:rsid w:val="00173D7D"/>
    <w:rsid w:val="00175B35"/>
    <w:rsid w:val="001C2DD8"/>
    <w:rsid w:val="00216245"/>
    <w:rsid w:val="002256D0"/>
    <w:rsid w:val="0028092A"/>
    <w:rsid w:val="00283778"/>
    <w:rsid w:val="002C638E"/>
    <w:rsid w:val="002F625C"/>
    <w:rsid w:val="002F69ED"/>
    <w:rsid w:val="00377EF9"/>
    <w:rsid w:val="003946C8"/>
    <w:rsid w:val="00397DBE"/>
    <w:rsid w:val="003A201A"/>
    <w:rsid w:val="003C5BB9"/>
    <w:rsid w:val="003D7C8D"/>
    <w:rsid w:val="004665B8"/>
    <w:rsid w:val="00567A60"/>
    <w:rsid w:val="0059475E"/>
    <w:rsid w:val="005A380E"/>
    <w:rsid w:val="005D71CE"/>
    <w:rsid w:val="0063057E"/>
    <w:rsid w:val="006421D2"/>
    <w:rsid w:val="00653C77"/>
    <w:rsid w:val="006C06DF"/>
    <w:rsid w:val="006D4FBA"/>
    <w:rsid w:val="006D6960"/>
    <w:rsid w:val="006E78AE"/>
    <w:rsid w:val="00765237"/>
    <w:rsid w:val="00794E96"/>
    <w:rsid w:val="007A36B2"/>
    <w:rsid w:val="007B7292"/>
    <w:rsid w:val="00824CA2"/>
    <w:rsid w:val="0085514E"/>
    <w:rsid w:val="0087037C"/>
    <w:rsid w:val="00957058"/>
    <w:rsid w:val="0096133D"/>
    <w:rsid w:val="00972F20"/>
    <w:rsid w:val="009E1034"/>
    <w:rsid w:val="00A153AF"/>
    <w:rsid w:val="00A51622"/>
    <w:rsid w:val="00A6287F"/>
    <w:rsid w:val="00A7399D"/>
    <w:rsid w:val="00AB01EB"/>
    <w:rsid w:val="00AE53C1"/>
    <w:rsid w:val="00AE7D74"/>
    <w:rsid w:val="00AF0F74"/>
    <w:rsid w:val="00B17F54"/>
    <w:rsid w:val="00B82CEF"/>
    <w:rsid w:val="00B924AC"/>
    <w:rsid w:val="00BD6204"/>
    <w:rsid w:val="00C27E8C"/>
    <w:rsid w:val="00C47CCD"/>
    <w:rsid w:val="00C95274"/>
    <w:rsid w:val="00CB689F"/>
    <w:rsid w:val="00D35BE8"/>
    <w:rsid w:val="00D54669"/>
    <w:rsid w:val="00DA3C70"/>
    <w:rsid w:val="00DA4149"/>
    <w:rsid w:val="00DB24C1"/>
    <w:rsid w:val="00DD0B62"/>
    <w:rsid w:val="00E15F1A"/>
    <w:rsid w:val="00E363EC"/>
    <w:rsid w:val="00E439D6"/>
    <w:rsid w:val="00E60558"/>
    <w:rsid w:val="00ED30A8"/>
    <w:rsid w:val="00F31DCC"/>
    <w:rsid w:val="00F5574A"/>
    <w:rsid w:val="00F7159E"/>
    <w:rsid w:val="00FA16B4"/>
    <w:rsid w:val="00FC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5F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5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15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5F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C95274"/>
    <w:rPr>
      <w:b/>
      <w:bCs/>
    </w:rPr>
  </w:style>
  <w:style w:type="paragraph" w:styleId="ac">
    <w:name w:val="Normal (Web)"/>
    <w:basedOn w:val="a"/>
    <w:uiPriority w:val="99"/>
    <w:unhideWhenUsed/>
    <w:rsid w:val="005A380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380E"/>
  </w:style>
  <w:style w:type="paragraph" w:styleId="ad">
    <w:name w:val="List Paragraph"/>
    <w:basedOn w:val="a"/>
    <w:uiPriority w:val="34"/>
    <w:qFormat/>
    <w:rsid w:val="005A38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5F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5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15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5F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C95274"/>
    <w:rPr>
      <w:b/>
      <w:bCs/>
    </w:rPr>
  </w:style>
  <w:style w:type="paragraph" w:styleId="ac">
    <w:name w:val="Normal (Web)"/>
    <w:basedOn w:val="a"/>
    <w:uiPriority w:val="99"/>
    <w:unhideWhenUsed/>
    <w:rsid w:val="005A380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380E"/>
  </w:style>
  <w:style w:type="paragraph" w:styleId="ad">
    <w:name w:val="List Paragraph"/>
    <w:basedOn w:val="a"/>
    <w:uiPriority w:val="34"/>
    <w:qFormat/>
    <w:rsid w:val="005A38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368BDE0B3EFE4B660DE782501B88E021286B12B3686DC2A9FFE9B60E109CACCC118357d952F" TargetMode="External"/><Relationship Id="rId10" Type="http://schemas.openxmlformats.org/officeDocument/2006/relationships/hyperlink" Target="mailto:tatgi@tat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F368BDE0B3EFE4B660DE782501B88E021286B12B3686DC2A9FFE9B60E109CACCC118350922CCC34d35F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.Kashapova.GJI\&#1056;&#1072;&#1073;&#1086;&#1095;&#1080;&#1081;%20&#1089;&#1090;&#1086;&#1083;\&#1053;&#1054;&#1042;&#1067;&#1049;%20&#1041;&#1051;&#1040;&#1053;&#1050;%20%20&#1043;&#1046;&#1048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2B56-33FA-48A1-B677-C0303D22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 ГЖИ</Template>
  <TotalTime>0</TotalTime>
  <Pages>10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Y.Kashapova</dc:creator>
  <cp:lastModifiedBy>Тимерхан Гаряев</cp:lastModifiedBy>
  <cp:revision>3</cp:revision>
  <cp:lastPrinted>2014-01-28T10:25:00Z</cp:lastPrinted>
  <dcterms:created xsi:type="dcterms:W3CDTF">2014-03-17T13:58:00Z</dcterms:created>
  <dcterms:modified xsi:type="dcterms:W3CDTF">2014-03-25T07:08:00Z</dcterms:modified>
</cp:coreProperties>
</file>